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89"/>
        <w:gridCol w:w="3831"/>
      </w:tblGrid>
      <w:tr w:rsidR="008A5BF8" w:rsidTr="008A5BF8">
        <w:tblPrEx>
          <w:tblCellMar>
            <w:top w:w="0" w:type="dxa"/>
            <w:bottom w:w="0" w:type="dxa"/>
          </w:tblCellMar>
        </w:tblPrEx>
        <w:trPr>
          <w:trHeight w:val="2502"/>
        </w:trPr>
        <w:tc>
          <w:tcPr>
            <w:tcW w:w="5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«Предварительно утвержден»</w:t>
            </w:r>
          </w:p>
          <w:p w:rsidR="008A5BF8" w:rsidRDefault="008A5BF8">
            <w:pPr>
              <w:pStyle w:val="Standard"/>
              <w:rPr>
                <w:b/>
                <w:sz w:val="24"/>
                <w:szCs w:val="24"/>
              </w:rPr>
            </w:pPr>
          </w:p>
          <w:p w:rsidR="008A5BF8" w:rsidRDefault="0026453B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Наблюдательным Советом  АО «Астраханская сетевязальная фабрика»</w:t>
            </w:r>
          </w:p>
          <w:p w:rsidR="008A5BF8" w:rsidRDefault="008A5BF8">
            <w:pPr>
              <w:pStyle w:val="Standard"/>
              <w:rPr>
                <w:b/>
                <w:sz w:val="24"/>
                <w:szCs w:val="24"/>
              </w:rPr>
            </w:pPr>
          </w:p>
          <w:p w:rsidR="008A5BF8" w:rsidRDefault="0026453B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заседания Наблюдательного Совета</w:t>
            </w:r>
          </w:p>
          <w:p w:rsidR="008A5BF8" w:rsidRDefault="0026453B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 18 апреля 2023 г.</w:t>
            </w:r>
          </w:p>
        </w:tc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«Утвержден»</w:t>
            </w:r>
          </w:p>
          <w:p w:rsidR="008A5BF8" w:rsidRDefault="0026453B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годовым общим </w:t>
            </w:r>
            <w:r>
              <w:rPr>
                <w:rFonts w:ascii="Times New Roman" w:hAnsi="Times New Roman"/>
                <w:sz w:val="24"/>
                <w:szCs w:val="18"/>
              </w:rPr>
              <w:t>собранием акционеров АО «Астраханская сетевязальная фабрика»</w:t>
            </w:r>
          </w:p>
          <w:p w:rsidR="008A5BF8" w:rsidRDefault="0026453B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от</w:t>
            </w:r>
          </w:p>
          <w:p w:rsidR="008A5BF8" w:rsidRDefault="0026453B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A5BF8" w:rsidRDefault="0026453B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Протокол №. 1/23 от 24 мая 2023 г.</w:t>
            </w:r>
          </w:p>
          <w:p w:rsidR="008A5BF8" w:rsidRDefault="0026453B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A5BF8" w:rsidRDefault="008A5BF8">
            <w:pPr>
              <w:pStyle w:val="Standard"/>
              <w:jc w:val="right"/>
            </w:pPr>
          </w:p>
        </w:tc>
      </w:tr>
    </w:tbl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8A5BF8">
      <w:pPr>
        <w:pStyle w:val="Standard"/>
      </w:pPr>
    </w:p>
    <w:p w:rsidR="008A5BF8" w:rsidRDefault="0026453B">
      <w:pPr>
        <w:pStyle w:val="Standard"/>
        <w:jc w:val="center"/>
        <w:rPr>
          <w:sz w:val="36"/>
        </w:rPr>
      </w:pPr>
      <w:r>
        <w:rPr>
          <w:sz w:val="36"/>
        </w:rPr>
        <w:t>АКЦИОНЕРНОЕ ОБЩЕСТВО</w:t>
      </w:r>
    </w:p>
    <w:p w:rsidR="008A5BF8" w:rsidRDefault="0026453B">
      <w:pPr>
        <w:pStyle w:val="Standard"/>
        <w:jc w:val="center"/>
        <w:rPr>
          <w:b/>
          <w:bCs/>
          <w:sz w:val="36"/>
        </w:rPr>
      </w:pPr>
      <w:r>
        <w:rPr>
          <w:b/>
          <w:bCs/>
          <w:sz w:val="36"/>
        </w:rPr>
        <w:t>«АСТРАХАНСКАЯ СЕТЕВЯЗАЛЬНАЯ ФАБРИКА»</w:t>
      </w:r>
    </w:p>
    <w:p w:rsidR="008A5BF8" w:rsidRDefault="008A5BF8">
      <w:pPr>
        <w:pStyle w:val="Standard"/>
        <w:rPr>
          <w:b/>
          <w:sz w:val="28"/>
          <w:szCs w:val="28"/>
        </w:rPr>
      </w:pPr>
    </w:p>
    <w:p w:rsidR="008A5BF8" w:rsidRDefault="008A5BF8">
      <w:pPr>
        <w:pStyle w:val="Standard"/>
        <w:rPr>
          <w:b/>
          <w:sz w:val="28"/>
          <w:szCs w:val="28"/>
        </w:rPr>
      </w:pPr>
    </w:p>
    <w:p w:rsidR="008A5BF8" w:rsidRDefault="008A5BF8">
      <w:pPr>
        <w:pStyle w:val="Standard"/>
        <w:rPr>
          <w:b/>
          <w:sz w:val="28"/>
          <w:szCs w:val="28"/>
        </w:rPr>
      </w:pPr>
    </w:p>
    <w:p w:rsidR="008A5BF8" w:rsidRDefault="0026453B">
      <w:pPr>
        <w:pStyle w:val="Heading1"/>
        <w:jc w:val="center"/>
        <w:outlineLvl w:val="9"/>
      </w:pPr>
      <w:r>
        <w:t>ГОДОВОЙ ОТЧЕТ</w:t>
      </w:r>
    </w:p>
    <w:p w:rsidR="008A5BF8" w:rsidRDefault="0026453B">
      <w:pPr>
        <w:pStyle w:val="Heading1"/>
        <w:jc w:val="center"/>
        <w:outlineLvl w:val="9"/>
      </w:pPr>
      <w:r>
        <w:t>О ДЕЯТЕЛЬНОСТИ ОБЩЕСТВА</w:t>
      </w:r>
    </w:p>
    <w:p w:rsidR="008A5BF8" w:rsidRDefault="0026453B">
      <w:pPr>
        <w:pStyle w:val="Heading1"/>
        <w:jc w:val="center"/>
        <w:outlineLvl w:val="9"/>
      </w:pPr>
      <w:r>
        <w:t>ЗА 2022 ГОД</w:t>
      </w:r>
    </w:p>
    <w:p w:rsidR="008A5BF8" w:rsidRDefault="008A5BF8">
      <w:pPr>
        <w:pStyle w:val="Standard"/>
        <w:jc w:val="center"/>
        <w:rPr>
          <w:bCs/>
          <w:szCs w:val="28"/>
        </w:rPr>
      </w:pPr>
    </w:p>
    <w:p w:rsidR="008A5BF8" w:rsidRDefault="008A5BF8">
      <w:pPr>
        <w:pStyle w:val="Standard"/>
        <w:jc w:val="center"/>
        <w:rPr>
          <w:bCs/>
          <w:szCs w:val="28"/>
        </w:rPr>
      </w:pPr>
    </w:p>
    <w:p w:rsidR="008A5BF8" w:rsidRDefault="0026453B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8A5BF8">
      <w:pPr>
        <w:pStyle w:val="Standard"/>
        <w:jc w:val="center"/>
        <w:rPr>
          <w:b/>
          <w:szCs w:val="28"/>
        </w:rPr>
      </w:pPr>
    </w:p>
    <w:p w:rsidR="008A5BF8" w:rsidRDefault="0026453B">
      <w:pPr>
        <w:pStyle w:val="Standard"/>
        <w:tabs>
          <w:tab w:val="left" w:pos="5175"/>
        </w:tabs>
        <w:rPr>
          <w:b/>
          <w:szCs w:val="28"/>
        </w:rPr>
      </w:pPr>
      <w:r>
        <w:rPr>
          <w:b/>
          <w:szCs w:val="28"/>
        </w:rPr>
        <w:tab/>
      </w:r>
    </w:p>
    <w:p w:rsidR="008A5BF8" w:rsidRDefault="008A5BF8">
      <w:pPr>
        <w:pStyle w:val="Standard"/>
        <w:tabs>
          <w:tab w:val="left" w:pos="5175"/>
        </w:tabs>
        <w:rPr>
          <w:b/>
          <w:szCs w:val="28"/>
        </w:rPr>
      </w:pPr>
    </w:p>
    <w:p w:rsidR="008A5BF8" w:rsidRDefault="008A5BF8">
      <w:pPr>
        <w:pStyle w:val="Standard"/>
        <w:tabs>
          <w:tab w:val="left" w:pos="5175"/>
        </w:tabs>
        <w:rPr>
          <w:b/>
          <w:szCs w:val="28"/>
        </w:rPr>
      </w:pPr>
    </w:p>
    <w:p w:rsidR="008A5BF8" w:rsidRDefault="008A5BF8">
      <w:pPr>
        <w:pStyle w:val="Standard"/>
        <w:tabs>
          <w:tab w:val="left" w:pos="5175"/>
        </w:tabs>
        <w:rPr>
          <w:b/>
          <w:szCs w:val="28"/>
        </w:rPr>
      </w:pPr>
    </w:p>
    <w:p w:rsidR="008A5BF8" w:rsidRDefault="008A5BF8">
      <w:pPr>
        <w:pStyle w:val="Standard"/>
        <w:tabs>
          <w:tab w:val="left" w:pos="5175"/>
        </w:tabs>
        <w:rPr>
          <w:b/>
          <w:szCs w:val="28"/>
        </w:rPr>
      </w:pPr>
    </w:p>
    <w:p w:rsidR="008A5BF8" w:rsidRDefault="008A5BF8">
      <w:pPr>
        <w:pStyle w:val="Standard"/>
        <w:jc w:val="center"/>
        <w:rPr>
          <w:szCs w:val="28"/>
        </w:rPr>
      </w:pPr>
    </w:p>
    <w:p w:rsidR="008A5BF8" w:rsidRDefault="008A5BF8">
      <w:pPr>
        <w:pStyle w:val="Standard"/>
        <w:jc w:val="center"/>
        <w:rPr>
          <w:szCs w:val="28"/>
        </w:rPr>
      </w:pPr>
    </w:p>
    <w:p w:rsidR="008A5BF8" w:rsidRDefault="008A5BF8">
      <w:pPr>
        <w:pStyle w:val="Standard"/>
        <w:jc w:val="center"/>
        <w:rPr>
          <w:szCs w:val="28"/>
        </w:rPr>
      </w:pPr>
    </w:p>
    <w:p w:rsidR="008A5BF8" w:rsidRDefault="008A5BF8">
      <w:pPr>
        <w:pStyle w:val="Standard"/>
        <w:jc w:val="center"/>
        <w:rPr>
          <w:szCs w:val="28"/>
        </w:rPr>
      </w:pPr>
    </w:p>
    <w:p w:rsidR="008A5BF8" w:rsidRDefault="008A5BF8">
      <w:pPr>
        <w:pStyle w:val="Standard"/>
        <w:jc w:val="center"/>
        <w:rPr>
          <w:szCs w:val="28"/>
        </w:rPr>
      </w:pPr>
    </w:p>
    <w:p w:rsidR="008A5BF8" w:rsidRDefault="008A5BF8">
      <w:pPr>
        <w:pStyle w:val="Standard"/>
        <w:jc w:val="center"/>
        <w:rPr>
          <w:szCs w:val="28"/>
        </w:rPr>
      </w:pPr>
    </w:p>
    <w:p w:rsidR="008A5BF8" w:rsidRDefault="0026453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Астрахань</w:t>
      </w:r>
    </w:p>
    <w:p w:rsidR="008A5BF8" w:rsidRDefault="0026453B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г.</w:t>
      </w:r>
    </w:p>
    <w:p w:rsidR="008A5BF8" w:rsidRDefault="008A5BF8">
      <w:pPr>
        <w:pStyle w:val="Standard"/>
        <w:jc w:val="center"/>
        <w:rPr>
          <w:sz w:val="22"/>
        </w:rPr>
      </w:pPr>
    </w:p>
    <w:p w:rsidR="008A5BF8" w:rsidRDefault="008A5BF8">
      <w:pPr>
        <w:pStyle w:val="Standard"/>
        <w:jc w:val="center"/>
        <w:rPr>
          <w:sz w:val="22"/>
        </w:rPr>
      </w:pPr>
    </w:p>
    <w:p w:rsidR="008A5BF8" w:rsidRDefault="008A5BF8">
      <w:pPr>
        <w:pStyle w:val="Standard"/>
        <w:tabs>
          <w:tab w:val="left" w:pos="4245"/>
        </w:tabs>
        <w:jc w:val="center"/>
        <w:rPr>
          <w:b/>
          <w:bCs/>
          <w:sz w:val="28"/>
        </w:rPr>
      </w:pPr>
    </w:p>
    <w:p w:rsidR="008A5BF8" w:rsidRDefault="0026453B">
      <w:pPr>
        <w:pStyle w:val="Standard"/>
        <w:tabs>
          <w:tab w:val="left" w:pos="42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</w:t>
      </w:r>
    </w:p>
    <w:p w:rsidR="008A5BF8" w:rsidRDefault="008A5BF8">
      <w:pPr>
        <w:pStyle w:val="Standard"/>
        <w:tabs>
          <w:tab w:val="left" w:pos="4245"/>
        </w:tabs>
        <w:rPr>
          <w:sz w:val="28"/>
        </w:rPr>
      </w:pPr>
    </w:p>
    <w:p w:rsidR="008A5BF8" w:rsidRDefault="008A5BF8">
      <w:pPr>
        <w:pStyle w:val="Standard"/>
        <w:tabs>
          <w:tab w:val="left" w:pos="4245"/>
        </w:tabs>
        <w:rPr>
          <w:sz w:val="28"/>
        </w:rPr>
      </w:pPr>
    </w:p>
    <w:p w:rsidR="008A5BF8" w:rsidRDefault="0026453B">
      <w:pPr>
        <w:pStyle w:val="Standard"/>
        <w:numPr>
          <w:ilvl w:val="0"/>
          <w:numId w:val="12"/>
        </w:numPr>
        <w:tabs>
          <w:tab w:val="left" w:pos="284"/>
        </w:tabs>
        <w:ind w:right="140"/>
        <w:jc w:val="both"/>
        <w:rPr>
          <w:sz w:val="28"/>
        </w:rPr>
      </w:pPr>
      <w:r>
        <w:rPr>
          <w:sz w:val="28"/>
        </w:rPr>
        <w:t xml:space="preserve">Положение Общества в отрасли.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jc w:val="both"/>
        <w:rPr>
          <w:sz w:val="28"/>
        </w:rPr>
      </w:pPr>
      <w:r>
        <w:rPr>
          <w:sz w:val="28"/>
        </w:rPr>
        <w:t>Приоритетные направления деятельности Общества.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jc w:val="both"/>
        <w:rPr>
          <w:sz w:val="28"/>
        </w:rPr>
      </w:pPr>
      <w:r>
        <w:rPr>
          <w:sz w:val="28"/>
        </w:rPr>
        <w:t>Отчёт Наблюдательного Совета Общества о результатах развития</w:t>
      </w: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jc w:val="both"/>
        <w:rPr>
          <w:sz w:val="28"/>
        </w:rPr>
      </w:pPr>
      <w:r>
        <w:rPr>
          <w:sz w:val="28"/>
        </w:rPr>
        <w:t xml:space="preserve">           Общества  по приоритетным </w:t>
      </w:r>
      <w:r>
        <w:rPr>
          <w:sz w:val="28"/>
        </w:rPr>
        <w:t>направлениям его деятельности</w:t>
      </w: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jc w:val="both"/>
        <w:rPr>
          <w:sz w:val="28"/>
        </w:rPr>
      </w:pPr>
      <w:r>
        <w:rPr>
          <w:sz w:val="28"/>
        </w:rPr>
        <w:t xml:space="preserve">           за 2022 год.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jc w:val="both"/>
        <w:rPr>
          <w:sz w:val="28"/>
        </w:rPr>
      </w:pP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Информация об объёме каждого из использованных Обществом в          </w:t>
      </w: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           отчётном году энергетических ресурсов в натуральном и </w:t>
      </w:r>
      <w:r>
        <w:rPr>
          <w:sz w:val="28"/>
        </w:rPr>
        <w:t>денежном</w:t>
      </w: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           выражении.</w:t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jc w:val="both"/>
        <w:rPr>
          <w:sz w:val="28"/>
        </w:rPr>
      </w:pP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jc w:val="both"/>
        <w:rPr>
          <w:sz w:val="28"/>
        </w:rPr>
      </w:pPr>
      <w:r>
        <w:rPr>
          <w:sz w:val="28"/>
        </w:rPr>
        <w:t>Перспективы развития Общества на 2023 год.</w:t>
      </w:r>
      <w:r>
        <w:rPr>
          <w:sz w:val="28"/>
        </w:rPr>
        <w:tab/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jc w:val="both"/>
        <w:rPr>
          <w:sz w:val="28"/>
        </w:rPr>
      </w:pP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>Отчет о выплате объявленных (начисленных) дивидендов по акциям АО «Астраханская сетевязальная фабрика».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</w:t>
      </w:r>
      <w:r>
        <w:rPr>
          <w:sz w:val="28"/>
        </w:rPr>
        <w:tab/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jc w:val="both"/>
        <w:rPr>
          <w:sz w:val="28"/>
        </w:rPr>
      </w:pP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Описание основных </w:t>
      </w:r>
      <w:r>
        <w:rPr>
          <w:sz w:val="28"/>
        </w:rPr>
        <w:t>факторов риска, связанных с деятельностью</w:t>
      </w: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          АО «Астраханская сетевязальная фабрика».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jc w:val="both"/>
        <w:rPr>
          <w:sz w:val="28"/>
        </w:rPr>
      </w:pP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>Отчёт о крупных сделках совершенных обществом в 2022 году и сделках в совершении которых имелась заинтересованность.</w:t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Органы управления АО «Астраханская </w:t>
      </w:r>
      <w:r>
        <w:rPr>
          <w:sz w:val="28"/>
        </w:rPr>
        <w:t xml:space="preserve">сетевязальная фабрика».                                                              </w:t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</w:p>
    <w:p w:rsidR="008A5BF8" w:rsidRDefault="0026453B">
      <w:pPr>
        <w:pStyle w:val="Standard"/>
        <w:numPr>
          <w:ilvl w:val="0"/>
          <w:numId w:val="2"/>
        </w:numPr>
        <w:tabs>
          <w:tab w:val="left" w:pos="284"/>
        </w:tabs>
        <w:ind w:right="140"/>
        <w:rPr>
          <w:sz w:val="28"/>
        </w:rPr>
      </w:pPr>
      <w:r>
        <w:rPr>
          <w:sz w:val="28"/>
        </w:rPr>
        <w:t>Критерии определения и размер вознаграждения лица, занимающего должность единоличного исполнительного органа общества,</w:t>
      </w: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          и каждого члена Наблюдательного Совета  </w:t>
      </w:r>
      <w:r>
        <w:rPr>
          <w:sz w:val="28"/>
        </w:rPr>
        <w:t xml:space="preserve">Общества.                                                                                                                                              </w:t>
      </w:r>
    </w:p>
    <w:p w:rsidR="008A5BF8" w:rsidRDefault="008A5BF8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>11.     Сведения о соблюдении обществом кодекса корпоративного</w:t>
      </w:r>
    </w:p>
    <w:p w:rsidR="008A5BF8" w:rsidRDefault="0026453B">
      <w:pPr>
        <w:pStyle w:val="Standard"/>
        <w:tabs>
          <w:tab w:val="left" w:pos="284"/>
          <w:tab w:val="left" w:pos="4245"/>
        </w:tabs>
        <w:ind w:right="140"/>
        <w:rPr>
          <w:sz w:val="28"/>
        </w:rPr>
      </w:pPr>
      <w:r>
        <w:rPr>
          <w:sz w:val="28"/>
        </w:rPr>
        <w:t xml:space="preserve">          поведения.</w:t>
      </w:r>
    </w:p>
    <w:p w:rsidR="008A5BF8" w:rsidRDefault="0026453B">
      <w:pPr>
        <w:pStyle w:val="Standard"/>
        <w:tabs>
          <w:tab w:val="left" w:pos="4245"/>
        </w:tabs>
        <w:rPr>
          <w:sz w:val="28"/>
        </w:rPr>
      </w:pPr>
      <w:r>
        <w:rPr>
          <w:sz w:val="28"/>
        </w:rPr>
        <w:tab/>
        <w:t xml:space="preserve">                  </w:t>
      </w:r>
      <w:r>
        <w:rPr>
          <w:sz w:val="28"/>
        </w:rPr>
        <w:t xml:space="preserve">                                                     </w:t>
      </w:r>
    </w:p>
    <w:p w:rsidR="008A5BF8" w:rsidRDefault="008A5BF8">
      <w:pPr>
        <w:pStyle w:val="Standard"/>
        <w:jc w:val="center"/>
        <w:rPr>
          <w:b/>
          <w:bCs/>
          <w:sz w:val="28"/>
        </w:rPr>
      </w:pPr>
    </w:p>
    <w:p w:rsidR="008A5BF8" w:rsidRDefault="008A5BF8">
      <w:pPr>
        <w:pStyle w:val="Standard"/>
        <w:jc w:val="center"/>
        <w:rPr>
          <w:b/>
          <w:bCs/>
          <w:sz w:val="28"/>
        </w:rPr>
      </w:pPr>
    </w:p>
    <w:p w:rsidR="008A5BF8" w:rsidRDefault="008A5BF8">
      <w:pPr>
        <w:pStyle w:val="Standard"/>
        <w:jc w:val="center"/>
        <w:rPr>
          <w:b/>
          <w:bCs/>
          <w:sz w:val="28"/>
        </w:rPr>
      </w:pPr>
    </w:p>
    <w:p w:rsidR="008A5BF8" w:rsidRDefault="008A5BF8">
      <w:pPr>
        <w:pStyle w:val="Standard"/>
        <w:jc w:val="center"/>
        <w:rPr>
          <w:b/>
          <w:bCs/>
          <w:sz w:val="28"/>
        </w:rPr>
      </w:pPr>
    </w:p>
    <w:p w:rsidR="008A5BF8" w:rsidRDefault="008A5BF8">
      <w:pPr>
        <w:pStyle w:val="Standard"/>
        <w:rPr>
          <w:b/>
          <w:bCs/>
          <w:sz w:val="28"/>
        </w:rPr>
      </w:pPr>
    </w:p>
    <w:p w:rsidR="008A5BF8" w:rsidRDefault="008A5BF8">
      <w:pPr>
        <w:pStyle w:val="Standard"/>
        <w:rPr>
          <w:b/>
          <w:bCs/>
          <w:sz w:val="28"/>
        </w:rPr>
      </w:pPr>
    </w:p>
    <w:p w:rsidR="008A5BF8" w:rsidRDefault="008A5BF8">
      <w:pPr>
        <w:pStyle w:val="Standard"/>
        <w:rPr>
          <w:b/>
          <w:bCs/>
          <w:sz w:val="28"/>
        </w:rPr>
      </w:pPr>
    </w:p>
    <w:p w:rsidR="008A5BF8" w:rsidRDefault="008A5BF8">
      <w:pPr>
        <w:pStyle w:val="Standard"/>
        <w:rPr>
          <w:b/>
          <w:bCs/>
          <w:sz w:val="28"/>
        </w:rPr>
      </w:pPr>
    </w:p>
    <w:p w:rsidR="008A5BF8" w:rsidRDefault="0026453B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1.  ПОЛОЖЕНИЕ ОБЩЕСТВА В ОТРАСЛИ.</w:t>
      </w:r>
    </w:p>
    <w:p w:rsidR="008A5BF8" w:rsidRDefault="002645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АО «Астраханская сетевязальная фабрика» занимает исторически сложившиеся  лидирующее положение в производстве сетеснастной продукции для внутренних </w:t>
      </w:r>
      <w:r>
        <w:rPr>
          <w:sz w:val="28"/>
          <w:szCs w:val="28"/>
        </w:rPr>
        <w:t xml:space="preserve">водоёмов. В СССР производство сетеснастной продукции было распределено по нескольким направлениям. Основным направлением нашей фабрики являлось производство пластин сетных. Совершенствовалась технология, менялись виды сырья, модернизировалось и заменялось </w:t>
      </w:r>
      <w:r>
        <w:rPr>
          <w:sz w:val="28"/>
          <w:szCs w:val="28"/>
        </w:rPr>
        <w:t>оборудование, но неизменной оставалась география потребителей нашей продукции по России и СНГ.  За годы работы фабрика провела три реконструкции и перевооружения. В настоящее время ведется четвёртое перевооружение, хотя и не такими быстрыми темпами как при</w:t>
      </w:r>
      <w:r>
        <w:rPr>
          <w:sz w:val="28"/>
          <w:szCs w:val="28"/>
        </w:rPr>
        <w:t xml:space="preserve"> СССР. Приобретается новое оборудование, изготовляются новые виды продукции из современных материалов. Фабрика является малым предприятием, и в рамках закона о малом предпринимательстве достигает максимальных объёмов производства. В отрасли производства се</w:t>
      </w:r>
      <w:r>
        <w:rPr>
          <w:sz w:val="28"/>
          <w:szCs w:val="28"/>
        </w:rPr>
        <w:t>теснастной продукции по России  появляются множество малых предприятий и артелей, которые составляют нам конкуренцию на рынке продаж.</w:t>
      </w:r>
    </w:p>
    <w:p w:rsidR="008A5BF8" w:rsidRDefault="008A5BF8">
      <w:pPr>
        <w:pStyle w:val="Textbody"/>
        <w:rPr>
          <w:b w:val="0"/>
        </w:rPr>
      </w:pPr>
    </w:p>
    <w:p w:rsidR="008A5BF8" w:rsidRDefault="008A5BF8">
      <w:pPr>
        <w:pStyle w:val="Textbody"/>
        <w:rPr>
          <w:b w:val="0"/>
        </w:rPr>
      </w:pPr>
    </w:p>
    <w:p w:rsidR="008A5BF8" w:rsidRDefault="0026453B">
      <w:pPr>
        <w:pStyle w:val="Textbod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ПРИОРИТЕТНЫЕ НАПРАВЛЕНИЯ ДЕЯТЕЛЬНОСТИ</w:t>
      </w: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26453B">
      <w:pPr>
        <w:pStyle w:val="Standard"/>
        <w:widowControl w:val="0"/>
        <w:numPr>
          <w:ilvl w:val="0"/>
          <w:numId w:val="13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потребителей сетеснастной продукцией и товарами народного потребле</w:t>
      </w:r>
      <w:r>
        <w:rPr>
          <w:sz w:val="28"/>
          <w:szCs w:val="28"/>
        </w:rPr>
        <w:t>ния высокого качества.</w:t>
      </w:r>
    </w:p>
    <w:p w:rsidR="008A5BF8" w:rsidRDefault="0026453B">
      <w:pPr>
        <w:pStyle w:val="Standard"/>
        <w:widowControl w:val="0"/>
        <w:numPr>
          <w:ilvl w:val="0"/>
          <w:numId w:val="8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отраслей, устойчиво работающих в современных экономических условиях  и активный поиск новых направлений  применения продукции АО «Астраханская сетевязальная фабрика».</w:t>
      </w:r>
    </w:p>
    <w:p w:rsidR="008A5BF8" w:rsidRDefault="0026453B">
      <w:pPr>
        <w:pStyle w:val="Standard"/>
        <w:widowControl w:val="0"/>
        <w:numPr>
          <w:ilvl w:val="0"/>
          <w:numId w:val="8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Снижение себестоимости и повышение рентабельности прод</w:t>
      </w:r>
      <w:r>
        <w:rPr>
          <w:sz w:val="28"/>
          <w:szCs w:val="28"/>
        </w:rPr>
        <w:t>укции за счет применения новых эффективных технологий, сокращения расхода сырья, материалов, трудозатрат и поиск других  возможных резервов.</w:t>
      </w:r>
    </w:p>
    <w:p w:rsidR="008A5BF8" w:rsidRDefault="0026453B">
      <w:pPr>
        <w:pStyle w:val="Standard"/>
        <w:widowControl w:val="0"/>
        <w:numPr>
          <w:ilvl w:val="0"/>
          <w:numId w:val="8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новых перспективных технологий изготовления продукции,  применение новых материалов.</w:t>
      </w:r>
    </w:p>
    <w:p w:rsidR="008A5BF8" w:rsidRDefault="0026453B">
      <w:pPr>
        <w:pStyle w:val="Standard"/>
        <w:numPr>
          <w:ilvl w:val="0"/>
          <w:numId w:val="14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Активизация работ </w:t>
      </w:r>
      <w:r>
        <w:rPr>
          <w:sz w:val="28"/>
          <w:szCs w:val="28"/>
        </w:rPr>
        <w:t>по эффективному использованию площадей, не используемых в производстве (сдача в аренду).</w:t>
      </w:r>
    </w:p>
    <w:p w:rsidR="008A5BF8" w:rsidRDefault="0026453B">
      <w:pPr>
        <w:pStyle w:val="Standard"/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В связи с быстрорастущим развитием  аквакультуры, одним из приоритетных направлений акционерного общества является изготовление рыбоводных садков для разведения и выра</w:t>
      </w:r>
      <w:r>
        <w:rPr>
          <w:sz w:val="28"/>
          <w:szCs w:val="28"/>
        </w:rPr>
        <w:t>щивания рыбы в открытых акваториях водоёмов.</w:t>
      </w:r>
    </w:p>
    <w:p w:rsidR="008A5BF8" w:rsidRDefault="0026453B">
      <w:pPr>
        <w:pStyle w:val="Standard"/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сетевязального оборудования для перехода большую паковку ниток.</w:t>
      </w:r>
    </w:p>
    <w:p w:rsidR="008A5BF8" w:rsidRDefault="008A5BF8">
      <w:pPr>
        <w:pStyle w:val="Standard"/>
        <w:ind w:left="684" w:right="-7"/>
        <w:jc w:val="both"/>
        <w:rPr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jc w:val="both"/>
        <w:rPr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jc w:val="both"/>
        <w:rPr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jc w:val="both"/>
        <w:rPr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jc w:val="both"/>
        <w:rPr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jc w:val="both"/>
        <w:rPr>
          <w:sz w:val="28"/>
          <w:szCs w:val="28"/>
        </w:rPr>
      </w:pPr>
    </w:p>
    <w:p w:rsidR="008A5BF8" w:rsidRDefault="0026453B">
      <w:pPr>
        <w:pStyle w:val="Textbody"/>
        <w:numPr>
          <w:ilvl w:val="0"/>
          <w:numId w:val="15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ОТЧЁТ О РЕЗУЛЬТАТАХ РАЗВИТИЯ ОБЩЕСТВА</w:t>
      </w:r>
    </w:p>
    <w:p w:rsidR="008A5BF8" w:rsidRDefault="0026453B">
      <w:pPr>
        <w:pStyle w:val="Textbody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2022 ГОДУ</w:t>
      </w: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26453B">
      <w:pPr>
        <w:pStyle w:val="Textbody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2022 год для коллектива общества проходил в кризисном режиме в связи</w:t>
      </w:r>
      <w:r>
        <w:rPr>
          <w:b w:val="0"/>
          <w:bCs/>
          <w:sz w:val="28"/>
          <w:szCs w:val="28"/>
        </w:rPr>
        <w:t xml:space="preserve"> с продолжающейся пандемией и экономическими событиями. Продолжился рост цен на сырье, энергоресурсы, а также падение объемов вылова рыбы в Каспийском регионе вызывают обеспокоенность руководство фабрики, так как это существенно влияет на объемы выпускаемо</w:t>
      </w:r>
      <w:r>
        <w:rPr>
          <w:b w:val="0"/>
          <w:bCs/>
          <w:sz w:val="28"/>
          <w:szCs w:val="28"/>
        </w:rPr>
        <w:t>й фабрикой продукции. Запланированные мероприятия производственно-хозяйственной деятельности в основном выполнены. Продолжена работа по экономии энергоресурсов и материалов. В течение всего года велась работа по погашению кредиторской и дебиторской задолже</w:t>
      </w:r>
      <w:r>
        <w:rPr>
          <w:b w:val="0"/>
          <w:bCs/>
          <w:sz w:val="28"/>
          <w:szCs w:val="28"/>
        </w:rPr>
        <w:t>нности. Продолжена работа по реализации неликвидов готовой продукции. Произошло снижение объемов реализованной продукции по сравнению с 2021 г. на 2.6%.  Повысилась производительность труда и выработка на 1-го работника составила 1175,53 руб. рост составил</w:t>
      </w:r>
      <w:r>
        <w:rPr>
          <w:b w:val="0"/>
          <w:bCs/>
          <w:sz w:val="28"/>
          <w:szCs w:val="28"/>
        </w:rPr>
        <w:t xml:space="preserve"> 17,3 %. Средняя заработная плата выросла на 18,3% и составила 31332,26 руб.</w:t>
      </w:r>
    </w:p>
    <w:p w:rsidR="008A5BF8" w:rsidRDefault="0026453B">
      <w:pPr>
        <w:pStyle w:val="Textbody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В 2022 г. был приобретен оверлок на участок постройки орудия лова, что позволило улучшить качество продукции и снизить трудозатраты.</w:t>
      </w: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p w:rsidR="008A5BF8" w:rsidRDefault="008A5BF8">
      <w:pPr>
        <w:pStyle w:val="Standard"/>
        <w:tabs>
          <w:tab w:val="left" w:pos="4245"/>
        </w:tabs>
        <w:rPr>
          <w:bCs/>
          <w:sz w:val="28"/>
          <w:szCs w:val="28"/>
        </w:rPr>
      </w:pPr>
    </w:p>
    <w:tbl>
      <w:tblPr>
        <w:tblW w:w="10436" w:type="dxa"/>
        <w:tblInd w:w="-2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5"/>
        <w:gridCol w:w="3807"/>
        <w:gridCol w:w="1122"/>
        <w:gridCol w:w="1445"/>
        <w:gridCol w:w="1444"/>
        <w:gridCol w:w="1567"/>
        <w:gridCol w:w="236"/>
      </w:tblGrid>
      <w:tr w:rsidR="008A5BF8" w:rsidTr="008A5B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20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ОСНОВНЫЕ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ТЕХНИКО-ЭКОНОМИЧЕСКИЕ  ПОКАЗАТЕЛИ  ДЕЯТЕЛЬНОСТИ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5BF8" w:rsidRDefault="008A5BF8">
            <w:pPr>
              <w:pStyle w:val="Standard"/>
              <w:jc w:val="center"/>
            </w:pP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36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АО "АСТРАХАНСКАЯ СЕТЕВЯЗАЛЬНАЯ  ФАБРИКА"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2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 12  месяцев  2022 года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 п/п</w:t>
            </w:r>
          </w:p>
        </w:tc>
        <w:tc>
          <w:tcPr>
            <w:tcW w:w="38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1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 изм</w:t>
            </w:r>
          </w:p>
        </w:tc>
        <w:tc>
          <w:tcPr>
            <w:tcW w:w="14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 за   12  мес. 2022 года</w:t>
            </w:r>
          </w:p>
        </w:tc>
        <w:tc>
          <w:tcPr>
            <w:tcW w:w="1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Факт за  12 мес.  2021 года</w:t>
            </w:r>
          </w:p>
        </w:tc>
        <w:tc>
          <w:tcPr>
            <w:tcW w:w="18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Абс. отклонение (+-)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  реализованной продукции, товаров, услуг  в  действующих  ценах  соответствующего  года             (по отгрузке), всего: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73 106,76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75 047,00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-1 940,24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сетеснастная продукция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61 679,52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62 638,34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- 958,82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 т.ч. </w:t>
            </w:r>
            <w:r>
              <w:rPr>
                <w:rFonts w:ascii="Arial" w:hAnsi="Arial" w:cs="Arial"/>
                <w:sz w:val="22"/>
                <w:szCs w:val="22"/>
              </w:rPr>
              <w:t>реализация  товаров и  услуг  (без НДС) в действующих ценах соотвествующего  года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11 427,24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12 408,17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-980,93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услуги по аренде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10 112,50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10 785,42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- 672,92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Производство  основных  видов продукции: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сети полиамидные,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полиэтиленовые, моносети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 шт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0,65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дели полиамидные, полиэтиленовые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тн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64,09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75,27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- 11,18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наплава. поплавки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 шт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7,14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85,62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- 78,48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Рентабельность реализованной продукции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8,22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10,03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-1,81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Затраты на 1 рубль тов. продукции осн. </w:t>
            </w:r>
            <w:r>
              <w:rPr>
                <w:rFonts w:ascii="Arial" w:hAnsi="Arial" w:cs="Arial"/>
                <w:sz w:val="22"/>
                <w:szCs w:val="22"/>
              </w:rPr>
              <w:t>производства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92,40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90,88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1,52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Прибыль от товарной продукции основного пр-ва (валовая прибыль)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7 021,99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8 971,00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-1 949,01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Средняя численность работающих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-2,00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списочная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-2,00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Выработка на 1-го работающего ППП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1 175,53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1 002,35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173,18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заработной платы работников,  всего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23 552,00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20 618,64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2 933,36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Среднемесячная  зарплата на                       1  работающего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31 153,44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26 434,15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4 719,29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т.ч. списочного состава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31 332,26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26 493,67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4 838,59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Выплаты социального  характера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52,50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17,50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Рентабельность реализованной продукции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- 3,01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1 102,41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13 853,68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- 12 751,27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Чистая  прибыль</w:t>
            </w:r>
          </w:p>
        </w:tc>
        <w:tc>
          <w:tcPr>
            <w:tcW w:w="11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т.руб.</w:t>
            </w:r>
          </w:p>
        </w:tc>
        <w:tc>
          <w:tcPr>
            <w:tcW w:w="14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369,41</w:t>
            </w:r>
          </w:p>
        </w:tc>
        <w:tc>
          <w:tcPr>
            <w:tcW w:w="1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12 117,68</w:t>
            </w:r>
          </w:p>
        </w:tc>
        <w:tc>
          <w:tcPr>
            <w:tcW w:w="180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- 11</w:t>
            </w:r>
            <w:r>
              <w:rPr>
                <w:rFonts w:ascii="Arial" w:hAnsi="Arial" w:cs="Arial"/>
                <w:sz w:val="22"/>
                <w:szCs w:val="22"/>
              </w:rPr>
              <w:t xml:space="preserve"> 748,27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5BF8" w:rsidRDefault="0026453B">
      <w:pPr>
        <w:pStyle w:val="Standard"/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ИНФОРМАЦИЯ ОБ ОБЪЁМЕ КАЖДОГО ИЗ ИСПОЛЬЗОВАННЫХ ЭНЕРГЕТИЧЕСКИХ РЕСУРСОВ.</w:t>
      </w:r>
      <w:r>
        <w:rPr>
          <w:b/>
          <w:sz w:val="28"/>
          <w:szCs w:val="28"/>
        </w:rPr>
        <w:tab/>
      </w:r>
    </w:p>
    <w:p w:rsidR="008A5BF8" w:rsidRDefault="0026453B">
      <w:pPr>
        <w:pStyle w:val="Standard"/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год.</w:t>
      </w:r>
    </w:p>
    <w:p w:rsidR="008A5BF8" w:rsidRDefault="008A5BF8">
      <w:pPr>
        <w:pStyle w:val="Standard"/>
        <w:tabs>
          <w:tab w:val="left" w:pos="4245"/>
        </w:tabs>
        <w:jc w:val="center"/>
        <w:rPr>
          <w:sz w:val="28"/>
        </w:rPr>
      </w:pPr>
    </w:p>
    <w:p w:rsidR="008A5BF8" w:rsidRDefault="008A5BF8">
      <w:pPr>
        <w:pStyle w:val="Textbody"/>
        <w:jc w:val="center"/>
        <w:rPr>
          <w:b w:val="0"/>
          <w:sz w:val="28"/>
          <w:szCs w:val="28"/>
        </w:rPr>
      </w:pPr>
    </w:p>
    <w:p w:rsidR="008A5BF8" w:rsidRDefault="008A5BF8">
      <w:pPr>
        <w:pStyle w:val="Textbody"/>
      </w:pPr>
    </w:p>
    <w:tbl>
      <w:tblPr>
        <w:tblW w:w="9825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3895"/>
        <w:gridCol w:w="3697"/>
        <w:gridCol w:w="1365"/>
      </w:tblGrid>
      <w:tr w:rsidR="008A5BF8" w:rsidTr="008A5BF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6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использованного ресурса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/>
        </w:tc>
        <w:tc>
          <w:tcPr>
            <w:tcW w:w="3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8A5BF8"/>
        </w:tc>
        <w:tc>
          <w:tcPr>
            <w:tcW w:w="3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денежном выражении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3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648 072,0 кВт-ч</w:t>
            </w:r>
          </w:p>
        </w:tc>
        <w:tc>
          <w:tcPr>
            <w:tcW w:w="1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4 303,49    </w:t>
            </w:r>
            <w:r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Холодное  водоснабжение                  </w:t>
            </w:r>
          </w:p>
        </w:tc>
        <w:tc>
          <w:tcPr>
            <w:tcW w:w="3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2117,92  куб.м.</w:t>
            </w:r>
          </w:p>
        </w:tc>
        <w:tc>
          <w:tcPr>
            <w:tcW w:w="1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152 500 руб.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5BF8" w:rsidRDefault="0026453B">
            <w:pPr>
              <w:pStyle w:val="Standard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 природный</w:t>
            </w:r>
          </w:p>
        </w:tc>
        <w:tc>
          <w:tcPr>
            <w:tcW w:w="3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 46   куб.м</w:t>
            </w:r>
          </w:p>
        </w:tc>
        <w:tc>
          <w:tcPr>
            <w:tcW w:w="1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919,1  тыс.руб</w:t>
            </w:r>
          </w:p>
        </w:tc>
      </w:tr>
    </w:tbl>
    <w:p w:rsidR="008A5BF8" w:rsidRDefault="008A5BF8">
      <w:pPr>
        <w:pStyle w:val="Textbody"/>
      </w:pPr>
    </w:p>
    <w:p w:rsidR="008A5BF8" w:rsidRDefault="008A5BF8">
      <w:pPr>
        <w:pStyle w:val="Textbody"/>
      </w:pPr>
    </w:p>
    <w:p w:rsidR="008A5BF8" w:rsidRDefault="0026453B">
      <w:pPr>
        <w:pStyle w:val="Textbody"/>
        <w:jc w:val="center"/>
      </w:pPr>
      <w:r>
        <w:rPr>
          <w:bCs/>
          <w:sz w:val="28"/>
          <w:szCs w:val="28"/>
        </w:rPr>
        <w:t>5. ПЕРСПЕКТИВЫ РАЗВИТИЯ АО «</w:t>
      </w:r>
      <w:r>
        <w:rPr>
          <w:sz w:val="28"/>
        </w:rPr>
        <w:t>АСТРАХАНСКАЯ СЕТЕВЯЗАЛЬНАЯ ФАБРИКА</w:t>
      </w:r>
      <w:r>
        <w:rPr>
          <w:bCs/>
          <w:sz w:val="28"/>
          <w:szCs w:val="28"/>
        </w:rPr>
        <w:t>» НА 2023 ГОД</w:t>
      </w: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26453B">
      <w:pPr>
        <w:pStyle w:val="Textbody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Фабрика постоянно и последовательно </w:t>
      </w:r>
      <w:r>
        <w:rPr>
          <w:b w:val="0"/>
          <w:bCs/>
          <w:sz w:val="28"/>
          <w:szCs w:val="28"/>
        </w:rPr>
        <w:t>проводит реконструкцию технологического оборудования, проводит замену устаревшего технологического оборудования на новое высокотехнологичного. Решает вопросы финансово-хозяйственной деятельности с целью устойчивой ритмичной работы фабрики. Ведется поиск ор</w:t>
      </w:r>
      <w:r>
        <w:rPr>
          <w:b w:val="0"/>
          <w:bCs/>
          <w:sz w:val="28"/>
          <w:szCs w:val="28"/>
        </w:rPr>
        <w:t>ганизации совместного предприятия по выпуску новейшей востребованной продукции.</w:t>
      </w:r>
    </w:p>
    <w:p w:rsidR="008A5BF8" w:rsidRDefault="008A5BF8">
      <w:pPr>
        <w:pStyle w:val="Textbody"/>
        <w:jc w:val="both"/>
        <w:rPr>
          <w:b w:val="0"/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 w:val="0"/>
          <w:bCs/>
          <w:sz w:val="28"/>
          <w:szCs w:val="28"/>
        </w:rPr>
      </w:pPr>
    </w:p>
    <w:p w:rsidR="008A5BF8" w:rsidRDefault="008A5BF8">
      <w:pPr>
        <w:pStyle w:val="Textbody"/>
        <w:rPr>
          <w:b w:val="0"/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26453B">
      <w:pPr>
        <w:pStyle w:val="Textbody"/>
        <w:jc w:val="center"/>
      </w:pPr>
      <w:r>
        <w:rPr>
          <w:bCs/>
          <w:sz w:val="28"/>
          <w:szCs w:val="28"/>
        </w:rPr>
        <w:lastRenderedPageBreak/>
        <w:t>6. ОТЧЁТ О ВЫПЛАТЕ ОБЪЯВЛЕННЫХ (НАЧИСЛЕННЫХ) ДИВИДЕНДОВ ПО АКЦИЯМ АО «</w:t>
      </w:r>
      <w:r>
        <w:rPr>
          <w:sz w:val="28"/>
        </w:rPr>
        <w:t>АСТРАХАНСКАЯ СЕТЕВЯЗАЛЬНАЯ ФАБРИКА</w:t>
      </w:r>
      <w:r>
        <w:rPr>
          <w:bCs/>
          <w:sz w:val="28"/>
          <w:szCs w:val="28"/>
        </w:rPr>
        <w:t>»</w:t>
      </w:r>
    </w:p>
    <w:p w:rsidR="008A5BF8" w:rsidRDefault="008A5BF8">
      <w:pPr>
        <w:pStyle w:val="Textbody"/>
      </w:pPr>
    </w:p>
    <w:p w:rsidR="008A5BF8" w:rsidRDefault="0026453B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eastAsia="ar-SA"/>
        </w:rPr>
        <w:t xml:space="preserve">       За отчетный 2022 году дивиденды по </w:t>
      </w:r>
      <w:r>
        <w:rPr>
          <w:sz w:val="28"/>
          <w:szCs w:val="28"/>
          <w:lang w:eastAsia="ar-SA"/>
        </w:rPr>
        <w:t>результатам 2021 года не выплачивались (Протокол общего годового собрания акционеров №1/22 от 15.06.2022 года) Все финансы направлены на поддержку предприятия, обслуживания ранее взятых кредитов, уменьшения заимствования.</w:t>
      </w:r>
    </w:p>
    <w:p w:rsidR="008A5BF8" w:rsidRDefault="002645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BF8" w:rsidRDefault="0026453B">
      <w:pPr>
        <w:pStyle w:val="Textbody"/>
      </w:pPr>
      <w:r>
        <w:t>Выписка из протокола:</w:t>
      </w:r>
    </w:p>
    <w:p w:rsidR="008A5BF8" w:rsidRDefault="0026453B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Квору</w:t>
      </w:r>
      <w:r>
        <w:rPr>
          <w:rFonts w:ascii="Calibri" w:hAnsi="Calibri" w:cs="Tahoma"/>
          <w:b/>
          <w:color w:val="000000"/>
          <w:sz w:val="22"/>
          <w:szCs w:val="22"/>
        </w:rPr>
        <w:t>м и итоги голосования по вопросу № 3 повестки дня:</w:t>
      </w:r>
    </w:p>
    <w:p w:rsidR="008A5BF8" w:rsidRDefault="0026453B">
      <w:pPr>
        <w:pStyle w:val="Standard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Распределение прибыли и убытков общества, по результатам отчетного 2021 года.</w:t>
      </w: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17"/>
        <w:gridCol w:w="1208"/>
      </w:tblGrid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повестки дня общего собрания</w:t>
            </w:r>
          </w:p>
        </w:tc>
        <w:tc>
          <w:tcPr>
            <w:tcW w:w="12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которыми обладали лица, принявшие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участие в общем собрании, по данному вопросу повестки дня общего собрания</w:t>
            </w:r>
          </w:p>
        </w:tc>
        <w:tc>
          <w:tcPr>
            <w:tcW w:w="1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17 482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76.52%</w:t>
            </w:r>
          </w:p>
        </w:tc>
      </w:tr>
    </w:tbl>
    <w:p w:rsidR="008A5BF8" w:rsidRDefault="008A5BF8">
      <w:pPr>
        <w:pStyle w:val="Standard"/>
        <w:rPr>
          <w:rFonts w:ascii="Calibri" w:hAnsi="Calibri"/>
          <w:vanish/>
          <w:sz w:val="22"/>
          <w:szCs w:val="22"/>
        </w:rPr>
      </w:pP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9604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06"/>
        <w:gridCol w:w="3410"/>
        <w:gridCol w:w="3688"/>
      </w:tblGrid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68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% от принявших участие в собрании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17 482</w:t>
            </w:r>
          </w:p>
        </w:tc>
        <w:tc>
          <w:tcPr>
            <w:tcW w:w="36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0.0000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0.0000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50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17 482</w:t>
            </w:r>
          </w:p>
        </w:tc>
        <w:tc>
          <w:tcPr>
            <w:tcW w:w="36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100.0000</w:t>
            </w:r>
          </w:p>
        </w:tc>
      </w:tr>
    </w:tbl>
    <w:p w:rsidR="008A5BF8" w:rsidRDefault="008A5BF8">
      <w:pPr>
        <w:pStyle w:val="Standard"/>
        <w:rPr>
          <w:rFonts w:ascii="Calibri" w:hAnsi="Calibri" w:cs="Tahoma"/>
          <w:color w:val="000000"/>
          <w:sz w:val="22"/>
          <w:szCs w:val="22"/>
        </w:rPr>
      </w:pP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8A5BF8" w:rsidRDefault="0026453B">
      <w:pPr>
        <w:pStyle w:val="Standard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Утвердить порядок распределения прибыли и убытков общества по результатам отчетного 2021 года; Начисление дивидендов по обыкновенным акциям общества по результатам 2021 финансового года не производить. Нераспределенную при</w:t>
      </w:r>
      <w:r>
        <w:rPr>
          <w:rFonts w:ascii="Calibri" w:hAnsi="Calibri" w:cs="Arial"/>
          <w:color w:val="000000"/>
          <w:sz w:val="22"/>
          <w:szCs w:val="22"/>
        </w:rPr>
        <w:t>быль общества направить на развитие производства.</w:t>
      </w: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8A5BF8" w:rsidRDefault="008A5BF8">
      <w:pPr>
        <w:pStyle w:val="Standard"/>
        <w:rPr>
          <w:rFonts w:ascii="Calibri" w:hAnsi="Calibri" w:cs="Tahoma"/>
          <w:color w:val="000000"/>
          <w:sz w:val="22"/>
          <w:szCs w:val="22"/>
        </w:rPr>
      </w:pPr>
    </w:p>
    <w:p w:rsidR="008A5BF8" w:rsidRDefault="008A5BF8">
      <w:pPr>
        <w:pStyle w:val="Textbody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jc w:val="center"/>
        <w:rPr>
          <w:bCs/>
          <w:sz w:val="28"/>
          <w:szCs w:val="28"/>
        </w:rPr>
      </w:pPr>
    </w:p>
    <w:p w:rsidR="008A5BF8" w:rsidRDefault="0026453B">
      <w:pPr>
        <w:pStyle w:val="Textbod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ОПИСАНИЕ ОСНОВНЫХ ФАКТОРОВ РИСКА,</w:t>
      </w:r>
    </w:p>
    <w:p w:rsidR="008A5BF8" w:rsidRDefault="0026453B">
      <w:pPr>
        <w:pStyle w:val="Textbody"/>
        <w:jc w:val="center"/>
      </w:pPr>
      <w:r>
        <w:rPr>
          <w:bCs/>
          <w:sz w:val="28"/>
          <w:szCs w:val="28"/>
        </w:rPr>
        <w:t>СВЯЗАННЫХ С ДЕЯТЕЛЬНОСТЬЮ АО «</w:t>
      </w:r>
      <w:r>
        <w:rPr>
          <w:sz w:val="28"/>
        </w:rPr>
        <w:t>АСТРАХАНСКАЯ СЕТЕВЯЗАЛЬНАЯ ФАБРИКА</w:t>
      </w:r>
      <w:r>
        <w:rPr>
          <w:bCs/>
          <w:sz w:val="28"/>
          <w:szCs w:val="28"/>
        </w:rPr>
        <w:t>»</w:t>
      </w:r>
    </w:p>
    <w:p w:rsidR="008A5BF8" w:rsidRDefault="0026453B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Нестабильная экономическая ситуация в стране  (рост инфляции, изменение </w:t>
      </w:r>
      <w:r>
        <w:rPr>
          <w:sz w:val="28"/>
          <w:szCs w:val="28"/>
        </w:rPr>
        <w:t>валютного курса), которая оказывает большое влияние на работу фабрики и платежеспособность потребителей.</w:t>
      </w:r>
    </w:p>
    <w:p w:rsidR="008A5BF8" w:rsidRDefault="0026453B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повышение цен на сырьевые ресурсы, электроэнергию, газ, как основных составляющих производства продукции. Это существенно влияет на формиров</w:t>
      </w:r>
      <w:r>
        <w:rPr>
          <w:sz w:val="28"/>
          <w:szCs w:val="28"/>
        </w:rPr>
        <w:t>ание отпускных цен  на продукцию общества и соответственно на её конкурентоспособность.</w:t>
      </w:r>
    </w:p>
    <w:p w:rsidR="008A5BF8" w:rsidRDefault="0026453B">
      <w:pPr>
        <w:pStyle w:val="Standar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борьба с российскими производителями аналогичной продукции, а также активный интерес к российскому рынку мировых производителей (Корея, Китай, Индия). Сниз</w:t>
      </w:r>
      <w:r>
        <w:rPr>
          <w:sz w:val="28"/>
          <w:szCs w:val="28"/>
        </w:rPr>
        <w:t>ить этот риск можно только повышением конкурентоспособности продукции.</w:t>
      </w:r>
    </w:p>
    <w:p w:rsidR="008A5BF8" w:rsidRDefault="0026453B">
      <w:pPr>
        <w:pStyle w:val="3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налоговая нагрузка.</w:t>
      </w:r>
    </w:p>
    <w:p w:rsidR="008A5BF8" w:rsidRDefault="0026453B">
      <w:pPr>
        <w:pStyle w:val="3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Частые изменения законодательства страны  не в пользу малых предприятий.</w:t>
      </w:r>
    </w:p>
    <w:p w:rsidR="008A5BF8" w:rsidRDefault="0026453B">
      <w:pPr>
        <w:pStyle w:val="3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Высокие проценты по кредитованию в банках.</w:t>
      </w:r>
    </w:p>
    <w:p w:rsidR="008A5BF8" w:rsidRDefault="0026453B">
      <w:pPr>
        <w:pStyle w:val="3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объемов вылова рыбы в Каспийском </w:t>
      </w:r>
      <w:r>
        <w:rPr>
          <w:sz w:val="28"/>
          <w:szCs w:val="28"/>
        </w:rPr>
        <w:t>регионе.</w:t>
      </w:r>
    </w:p>
    <w:p w:rsidR="008A5BF8" w:rsidRDefault="008A5BF8">
      <w:pPr>
        <w:pStyle w:val="30"/>
        <w:ind w:left="0"/>
        <w:jc w:val="both"/>
        <w:rPr>
          <w:sz w:val="28"/>
          <w:szCs w:val="28"/>
        </w:rPr>
      </w:pPr>
    </w:p>
    <w:p w:rsidR="008A5BF8" w:rsidRDefault="0026453B">
      <w:pPr>
        <w:pStyle w:val="Textbod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ОТЧЁТ О КРУПНЫХ СДЕЛКАХ,</w:t>
      </w:r>
    </w:p>
    <w:p w:rsidR="008A5BF8" w:rsidRDefault="0026453B">
      <w:pPr>
        <w:pStyle w:val="Textbody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СОВЕРШЁННЫХ ОБЩЕСТВОМ В 2022 ГОДУ И СДЕЛКАХ, В СОВЕРШЕНИИ КОТОРЫХ ИМЕЕТСЯ ЗАИНТЕРЕСОВАННОСТЬ</w:t>
      </w:r>
    </w:p>
    <w:p w:rsidR="008A5BF8" w:rsidRDefault="008A5BF8">
      <w:pPr>
        <w:pStyle w:val="Textbody"/>
        <w:jc w:val="center"/>
      </w:pPr>
    </w:p>
    <w:p w:rsidR="008A5BF8" w:rsidRDefault="0026453B">
      <w:pPr>
        <w:pStyle w:val="Textbody"/>
        <w:jc w:val="both"/>
      </w:pPr>
      <w:r>
        <w:t xml:space="preserve">     </w:t>
      </w:r>
      <w:r>
        <w:rPr>
          <w:b w:val="0"/>
          <w:sz w:val="28"/>
          <w:szCs w:val="28"/>
        </w:rPr>
        <w:t xml:space="preserve">Крупных сделок, которые в соответствии с федеральным законодательством и уставом общества требуют одобрения общего  </w:t>
      </w:r>
      <w:r>
        <w:rPr>
          <w:b w:val="0"/>
          <w:sz w:val="28"/>
          <w:szCs w:val="28"/>
        </w:rPr>
        <w:t xml:space="preserve">собрания акционеров, в отчетном 2022 году </w:t>
      </w:r>
      <w:r>
        <w:rPr>
          <w:i/>
          <w:sz w:val="28"/>
          <w:szCs w:val="28"/>
        </w:rPr>
        <w:t>не совершалось</w:t>
      </w:r>
      <w:r>
        <w:rPr>
          <w:b w:val="0"/>
          <w:sz w:val="28"/>
          <w:szCs w:val="28"/>
        </w:rPr>
        <w:t>.</w:t>
      </w:r>
    </w:p>
    <w:p w:rsidR="008A5BF8" w:rsidRDefault="0026453B">
      <w:pPr>
        <w:pStyle w:val="Textbody"/>
        <w:jc w:val="both"/>
      </w:pPr>
      <w:r>
        <w:rPr>
          <w:b w:val="0"/>
          <w:sz w:val="28"/>
          <w:szCs w:val="28"/>
        </w:rPr>
        <w:t xml:space="preserve">   Также </w:t>
      </w:r>
      <w:r>
        <w:rPr>
          <w:i/>
          <w:sz w:val="28"/>
          <w:szCs w:val="28"/>
        </w:rPr>
        <w:t>не совершалось</w:t>
      </w:r>
      <w:r>
        <w:rPr>
          <w:b w:val="0"/>
          <w:sz w:val="28"/>
          <w:szCs w:val="28"/>
        </w:rPr>
        <w:t xml:space="preserve"> сделок, у которых имеется личная заинтересованность со стороны членов Наблюдательного Совета.</w:t>
      </w: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jc w:val="both"/>
      </w:pPr>
    </w:p>
    <w:p w:rsidR="008A5BF8" w:rsidRDefault="008A5BF8">
      <w:pPr>
        <w:pStyle w:val="Textbody"/>
        <w:ind w:left="360"/>
        <w:jc w:val="center"/>
      </w:pPr>
    </w:p>
    <w:p w:rsidR="008A5BF8" w:rsidRDefault="008A5BF8">
      <w:pPr>
        <w:pStyle w:val="Textbody"/>
        <w:ind w:left="360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ind w:left="360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ind w:left="360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ind w:left="360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ind w:left="360"/>
        <w:jc w:val="center"/>
        <w:rPr>
          <w:bCs/>
          <w:sz w:val="28"/>
          <w:szCs w:val="28"/>
        </w:rPr>
      </w:pPr>
    </w:p>
    <w:p w:rsidR="008A5BF8" w:rsidRDefault="008A5BF8">
      <w:pPr>
        <w:pStyle w:val="Textbody"/>
        <w:ind w:left="360"/>
        <w:jc w:val="center"/>
        <w:rPr>
          <w:bCs/>
          <w:sz w:val="28"/>
          <w:szCs w:val="28"/>
        </w:rPr>
      </w:pPr>
    </w:p>
    <w:p w:rsidR="008A5BF8" w:rsidRDefault="0026453B">
      <w:pPr>
        <w:pStyle w:val="Textbody"/>
        <w:ind w:left="360"/>
        <w:jc w:val="center"/>
      </w:pPr>
      <w:r>
        <w:rPr>
          <w:bCs/>
          <w:sz w:val="28"/>
          <w:szCs w:val="28"/>
        </w:rPr>
        <w:lastRenderedPageBreak/>
        <w:t>9.ОРГАНЫ УПРАВЛЕНИЯ АО «</w:t>
      </w:r>
      <w:r>
        <w:rPr>
          <w:sz w:val="28"/>
        </w:rPr>
        <w:t>АСТРАХАНСКАЯ СЕТЕВЯЗАЛЬНАЯ ФАБРИКА</w:t>
      </w:r>
      <w:r>
        <w:rPr>
          <w:bCs/>
          <w:sz w:val="28"/>
          <w:szCs w:val="28"/>
        </w:rPr>
        <w:t>»</w:t>
      </w:r>
    </w:p>
    <w:p w:rsidR="008A5BF8" w:rsidRDefault="008A5BF8">
      <w:pPr>
        <w:pStyle w:val="Textbody"/>
        <w:rPr>
          <w:b w:val="0"/>
          <w:bCs/>
        </w:rPr>
      </w:pPr>
    </w:p>
    <w:p w:rsidR="008A5BF8" w:rsidRDefault="0026453B">
      <w:pPr>
        <w:pStyle w:val="Standard"/>
        <w:jc w:val="center"/>
      </w:pPr>
      <w:r>
        <w:rPr>
          <w:b/>
          <w:sz w:val="28"/>
          <w:szCs w:val="28"/>
        </w:rPr>
        <w:t>Еди</w:t>
      </w:r>
      <w:r>
        <w:rPr>
          <w:b/>
          <w:sz w:val="28"/>
          <w:szCs w:val="28"/>
        </w:rPr>
        <w:t>ноличный исполнительный орган - Генеральный директор</w:t>
      </w:r>
      <w:r>
        <w:rPr>
          <w:sz w:val="28"/>
          <w:szCs w:val="28"/>
        </w:rPr>
        <w:t>:</w:t>
      </w:r>
    </w:p>
    <w:p w:rsidR="008A5BF8" w:rsidRDefault="0026453B">
      <w:pPr>
        <w:pStyle w:val="Standard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БЫЧКОВ ЕФИМ АНатольевич</w:t>
      </w:r>
    </w:p>
    <w:p w:rsidR="008A5BF8" w:rsidRDefault="0026453B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Год рождения: 1985 год</w:t>
      </w:r>
    </w:p>
    <w:p w:rsidR="008A5BF8" w:rsidRDefault="0026453B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Гражданство: Россия</w:t>
      </w:r>
    </w:p>
    <w:p w:rsidR="008A5BF8" w:rsidRDefault="0026453B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Образование: высшее профессиональное</w:t>
      </w:r>
    </w:p>
    <w:p w:rsidR="008A5BF8" w:rsidRDefault="0026453B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Работает в АО «Астраханская сетевязальная фабрика» с 15.06.2022 г.</w:t>
      </w:r>
    </w:p>
    <w:p w:rsidR="008A5BF8" w:rsidRDefault="0026453B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Занимает должность генерального</w:t>
      </w:r>
      <w:r>
        <w:rPr>
          <w:b/>
          <w:i/>
          <w:sz w:val="28"/>
          <w:szCs w:val="28"/>
        </w:rPr>
        <w:t xml:space="preserve"> директора с 15.06.2022 года</w:t>
      </w:r>
    </w:p>
    <w:p w:rsidR="008A5BF8" w:rsidRDefault="0026453B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Количество акций общества      0</w:t>
      </w:r>
    </w:p>
    <w:p w:rsidR="008A5BF8" w:rsidRDefault="0026453B">
      <w:pPr>
        <w:pStyle w:val="Standard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Доля участия в уставном капитале общества     0 %</w:t>
      </w:r>
    </w:p>
    <w:p w:rsidR="008A5BF8" w:rsidRDefault="008A5BF8">
      <w:pPr>
        <w:pStyle w:val="Standard"/>
        <w:rPr>
          <w:b/>
          <w:i/>
          <w:sz w:val="28"/>
          <w:szCs w:val="28"/>
        </w:rPr>
      </w:pPr>
    </w:p>
    <w:p w:rsidR="008A5BF8" w:rsidRDefault="0026453B">
      <w:pPr>
        <w:pStyle w:val="Standard"/>
        <w:rPr>
          <w:rFonts w:ascii="Courier New" w:hAnsi="Courier New" w:cs="Courier New"/>
          <w:b/>
          <w:i/>
          <w:sz w:val="22"/>
          <w:szCs w:val="22"/>
        </w:rPr>
      </w:pPr>
      <w:r>
        <w:rPr>
          <w:rFonts w:ascii="Courier New" w:hAnsi="Courier New" w:cs="Courier New"/>
          <w:b/>
          <w:i/>
          <w:sz w:val="22"/>
          <w:szCs w:val="22"/>
        </w:rPr>
        <w:t>(Выписка из Устава АО «Астраханская сетевязальная фабрика»:</w:t>
      </w:r>
    </w:p>
    <w:p w:rsidR="008A5BF8" w:rsidRDefault="0026453B">
      <w:pPr>
        <w:pStyle w:val="Standard"/>
      </w:pPr>
      <w:r>
        <w:rPr>
          <w:b/>
          <w:i/>
          <w:color w:val="000000"/>
          <w:sz w:val="22"/>
          <w:szCs w:val="22"/>
        </w:rPr>
        <w:t xml:space="preserve">Статья11.1. Руководство текущей деятельностью Общества осуществляется единоличным </w:t>
      </w:r>
      <w:r>
        <w:rPr>
          <w:b/>
          <w:i/>
          <w:color w:val="000000"/>
          <w:sz w:val="22"/>
          <w:szCs w:val="22"/>
        </w:rPr>
        <w:t xml:space="preserve">исполнительным органом Общества - </w:t>
      </w:r>
      <w:r>
        <w:rPr>
          <w:rStyle w:val="a9"/>
          <w:b w:val="0"/>
          <w:i/>
          <w:color w:val="000000"/>
          <w:sz w:val="22"/>
          <w:szCs w:val="22"/>
        </w:rPr>
        <w:t>Генеральным директором</w:t>
      </w:r>
      <w:r>
        <w:rPr>
          <w:b/>
          <w:i/>
          <w:color w:val="000000"/>
          <w:sz w:val="22"/>
          <w:szCs w:val="22"/>
        </w:rPr>
        <w:t xml:space="preserve">, который подотчетен Общему собранию акционеров и </w:t>
      </w:r>
      <w:r>
        <w:rPr>
          <w:b/>
          <w:i/>
          <w:sz w:val="22"/>
          <w:szCs w:val="22"/>
        </w:rPr>
        <w:t xml:space="preserve">Наблюдательному </w:t>
      </w:r>
      <w:r>
        <w:rPr>
          <w:b/>
          <w:i/>
          <w:color w:val="000000"/>
          <w:sz w:val="22"/>
          <w:szCs w:val="22"/>
        </w:rPr>
        <w:t>совету  Общества.</w:t>
      </w:r>
    </w:p>
    <w:p w:rsidR="008A5BF8" w:rsidRDefault="0026453B">
      <w:pPr>
        <w:pStyle w:val="a6"/>
        <w:shd w:val="clear" w:color="auto" w:fill="FFFFFF"/>
        <w:spacing w:before="0"/>
      </w:pPr>
      <w:r>
        <w:rPr>
          <w:b/>
          <w:i/>
          <w:color w:val="000000"/>
          <w:sz w:val="22"/>
          <w:szCs w:val="22"/>
        </w:rPr>
        <w:t>Статья11.3. Генеральный директор избирается без ограничения срока полномочий</w:t>
      </w:r>
      <w:r>
        <w:rPr>
          <w:color w:val="000000"/>
          <w:sz w:val="22"/>
          <w:szCs w:val="22"/>
        </w:rPr>
        <w:t>.)</w:t>
      </w:r>
    </w:p>
    <w:p w:rsidR="008A5BF8" w:rsidRDefault="008A5BF8">
      <w:pPr>
        <w:pStyle w:val="Standard"/>
        <w:rPr>
          <w:b/>
          <w:i/>
          <w:sz w:val="32"/>
          <w:szCs w:val="32"/>
        </w:rPr>
      </w:pPr>
    </w:p>
    <w:p w:rsidR="008A5BF8" w:rsidRDefault="0026453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Наблюдательный Совет АО «Астраханска</w:t>
      </w:r>
      <w:r>
        <w:rPr>
          <w:b/>
          <w:sz w:val="28"/>
          <w:szCs w:val="28"/>
        </w:rPr>
        <w:t>я сетевязальная фабрика»</w:t>
      </w:r>
    </w:p>
    <w:p w:rsidR="008A5BF8" w:rsidRDefault="008A5BF8">
      <w:pPr>
        <w:pStyle w:val="Standard"/>
        <w:jc w:val="center"/>
        <w:rPr>
          <w:b/>
          <w:sz w:val="32"/>
          <w:szCs w:val="32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1821"/>
        <w:gridCol w:w="5013"/>
        <w:gridCol w:w="992"/>
        <w:gridCol w:w="1137"/>
      </w:tblGrid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5BF8" w:rsidRDefault="0026453B">
            <w:pPr>
              <w:pStyle w:val="Standard"/>
              <w:jc w:val="center"/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акций</w:t>
            </w:r>
          </w:p>
          <w:p w:rsidR="008A5BF8" w:rsidRDefault="0026453B">
            <w:pPr>
              <w:pStyle w:val="Standard"/>
              <w:jc w:val="center"/>
            </w:pPr>
            <w:r>
              <w:rPr>
                <w:sz w:val="24"/>
                <w:szCs w:val="24"/>
              </w:rPr>
              <w:t>(шт.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учас-</w:t>
            </w: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тия в устав-ном капи-</w:t>
            </w: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тале</w:t>
            </w: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Бычков</w:t>
            </w:r>
          </w:p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Анатолий</w:t>
            </w:r>
          </w:p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Андреевич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рождения: 1954 год;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 высшее профессиональное;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АО «Астраханская сетевязальная фабрика» с 23.06.1980 г;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 должность помощник генерального директора с 01.08.2022 года.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Барасова</w:t>
            </w:r>
          </w:p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Халия</w:t>
            </w:r>
          </w:p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Утебкалиевна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рождения: 1952 год;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Образование: среднее </w:t>
            </w:r>
            <w:r>
              <w:rPr>
                <w:sz w:val="24"/>
                <w:szCs w:val="24"/>
              </w:rPr>
              <w:t>профессиональное;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в АО «Астраханская сетевязальная фабрика» с 27.02.1980 г.;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 должность помощник генерального директора с 01.11.2022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38,14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Бычков</w:t>
            </w:r>
          </w:p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Ефим</w:t>
            </w:r>
          </w:p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Анатольевич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рождения: 1985 год;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Образование:  </w:t>
            </w:r>
            <w:r>
              <w:rPr>
                <w:sz w:val="24"/>
                <w:szCs w:val="24"/>
              </w:rPr>
              <w:t>высшее;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 должность генеральный директор АО «Астраханская сетевязальная фабрика»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Киняпина Ольга Вячеславовна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рождения:1987 г;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 среднее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 должность кладовщик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Булгакова Екатерина </w:t>
            </w:r>
            <w:r>
              <w:rPr>
                <w:b/>
                <w:i/>
                <w:sz w:val="24"/>
                <w:szCs w:val="24"/>
              </w:rPr>
              <w:t>Вадимовна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рождения:1974 г;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Образование: высшее;</w:t>
            </w:r>
          </w:p>
          <w:p w:rsidR="008A5BF8" w:rsidRDefault="0026453B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 время на АО «Астраханская сетевязальная фабрика» не работает.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A5BF8" w:rsidRDefault="0026453B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A5BF8" w:rsidRDefault="008A5BF8">
      <w:pPr>
        <w:pStyle w:val="Standard"/>
        <w:rPr>
          <w:sz w:val="28"/>
          <w:szCs w:val="28"/>
        </w:rPr>
      </w:pPr>
    </w:p>
    <w:p w:rsidR="008A5BF8" w:rsidRDefault="002645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В 2022 году из членов наблюдательного совета выбыли Бычкова Светлана Владимировна и Тимохин Евгений</w:t>
      </w:r>
      <w:r>
        <w:rPr>
          <w:sz w:val="28"/>
          <w:szCs w:val="28"/>
        </w:rPr>
        <w:t xml:space="preserve"> Евгеньевич.  На общем собрании акционеров  в члены наблюдательного совета были избраны Бычков Ефим Анатолльевич и Киняпина Ольга Вячеславовна.</w:t>
      </w:r>
    </w:p>
    <w:p w:rsidR="008A5BF8" w:rsidRDefault="008A5BF8">
      <w:pPr>
        <w:pStyle w:val="Standard"/>
        <w:rPr>
          <w:sz w:val="28"/>
          <w:szCs w:val="28"/>
        </w:rPr>
      </w:pPr>
    </w:p>
    <w:p w:rsidR="008A5BF8" w:rsidRDefault="002645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Информация о членах Наблюдательного совета акционерного общества, о лице, занимающем должность (осуществляющем </w:t>
      </w:r>
      <w:r>
        <w:rPr>
          <w:sz w:val="28"/>
          <w:szCs w:val="28"/>
        </w:rPr>
        <w:t>функции) единоличного исполнительного органа акционерного общества, дается с соблюдением требований законодательства Российской Федерации в области персональных данных.</w:t>
      </w:r>
    </w:p>
    <w:p w:rsidR="008A5BF8" w:rsidRDefault="008A5BF8">
      <w:pPr>
        <w:pStyle w:val="Standard"/>
        <w:rPr>
          <w:b/>
          <w:sz w:val="28"/>
          <w:szCs w:val="28"/>
        </w:rPr>
      </w:pPr>
    </w:p>
    <w:p w:rsidR="008A5BF8" w:rsidRDefault="008A5BF8">
      <w:pPr>
        <w:pStyle w:val="Standard"/>
        <w:rPr>
          <w:b/>
          <w:sz w:val="28"/>
          <w:szCs w:val="28"/>
        </w:rPr>
      </w:pPr>
    </w:p>
    <w:p w:rsidR="008A5BF8" w:rsidRDefault="0026453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Сделки по приобретению и отчуждению акций акционерного общества</w:t>
      </w:r>
    </w:p>
    <w:p w:rsidR="008A5BF8" w:rsidRDefault="0026453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членами </w:t>
      </w:r>
      <w:r>
        <w:rPr>
          <w:b/>
          <w:sz w:val="28"/>
          <w:szCs w:val="28"/>
        </w:rPr>
        <w:t>Наблюдательного совета в течение 2022 года.</w:t>
      </w:r>
    </w:p>
    <w:p w:rsidR="008A5BF8" w:rsidRDefault="008A5BF8">
      <w:pPr>
        <w:pStyle w:val="Standard"/>
        <w:rPr>
          <w:b/>
          <w:sz w:val="28"/>
          <w:szCs w:val="28"/>
        </w:rPr>
      </w:pPr>
    </w:p>
    <w:p w:rsidR="008A5BF8" w:rsidRDefault="0026453B">
      <w:pPr>
        <w:pStyle w:val="Standard"/>
        <w:jc w:val="both"/>
      </w:pPr>
      <w:r>
        <w:rPr>
          <w:sz w:val="28"/>
          <w:szCs w:val="28"/>
        </w:rPr>
        <w:t>В течение отчетного 2022 года  членами Наблюдательно совета сделок по покупке и  отчуждению акций акционерного общества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 совершалось.</w:t>
      </w:r>
    </w:p>
    <w:p w:rsidR="008A5BF8" w:rsidRDefault="008A5BF8">
      <w:pPr>
        <w:pStyle w:val="Standard"/>
        <w:jc w:val="both"/>
        <w:rPr>
          <w:sz w:val="28"/>
          <w:szCs w:val="28"/>
        </w:rPr>
      </w:pPr>
    </w:p>
    <w:p w:rsidR="008A5BF8" w:rsidRDefault="008A5BF8">
      <w:pPr>
        <w:pStyle w:val="Standard"/>
        <w:jc w:val="both"/>
        <w:rPr>
          <w:sz w:val="28"/>
          <w:szCs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8A5BF8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</w:p>
    <w:p w:rsidR="008A5BF8" w:rsidRDefault="0026453B">
      <w:pPr>
        <w:pStyle w:val="Standard"/>
        <w:tabs>
          <w:tab w:val="left" w:pos="4605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10. КРИТЕРИИ ОПРЕДЕЛЕНИЯ И РАЗМЕР ВОЗНАГРАЖЕНИЯ ЛИЦА, ЗА</w:t>
      </w:r>
      <w:r>
        <w:rPr>
          <w:b/>
          <w:bCs/>
          <w:sz w:val="28"/>
        </w:rPr>
        <w:t>НИМАЮЩЕГО ДОЛЖНОСТЬ ЕДИНОЛИЧНОГО ИСПОЛНИТЕЛЬНОГО ОРГАНА ОБЩЕСТВА, И КАЖДОГО ЧЛЕНА СОВЕТА ДИРЕКТОРОВ ОБЩЕСТВА</w:t>
      </w:r>
    </w:p>
    <w:p w:rsidR="008A5BF8" w:rsidRDefault="008A5BF8">
      <w:pPr>
        <w:pStyle w:val="Standard"/>
        <w:tabs>
          <w:tab w:val="left" w:pos="4245"/>
        </w:tabs>
        <w:ind w:firstLine="600"/>
        <w:jc w:val="both"/>
        <w:rPr>
          <w:sz w:val="28"/>
        </w:rPr>
      </w:pPr>
    </w:p>
    <w:p w:rsidR="008A5BF8" w:rsidRDefault="0026453B">
      <w:pPr>
        <w:pStyle w:val="Standard"/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 xml:space="preserve">Критерии определения и размер вознаграждения лица, занимающего должность единоличного исполнительного органа общества, установлены трудовым </w:t>
      </w:r>
      <w:r>
        <w:rPr>
          <w:sz w:val="28"/>
        </w:rPr>
        <w:t>договором, заключенным с генеральным директором АО «Астраханская сетевязальная фабрика».</w:t>
      </w:r>
    </w:p>
    <w:p w:rsidR="008A5BF8" w:rsidRDefault="0026453B">
      <w:pPr>
        <w:pStyle w:val="Standard"/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>Решением общего собрания акционеров (Протокол №1/22 от 15 июня 2022 года общего собрания акционеров АО «Астраханская сетевязальная фабрика») члены  Наблюдательного сов</w:t>
      </w:r>
      <w:r>
        <w:rPr>
          <w:sz w:val="28"/>
        </w:rPr>
        <w:t>ета за выполнение своих обязанностей и компенсацию расходов, связанных с исполнением ими функций членов Наблюдательного совета, получают вознаграждение ежеквартально в размере полуторной заработной платы, сложившейся по фабрике за квартал.</w:t>
      </w:r>
    </w:p>
    <w:p w:rsidR="008A5BF8" w:rsidRDefault="008A5BF8">
      <w:pPr>
        <w:pStyle w:val="Standard"/>
        <w:tabs>
          <w:tab w:val="left" w:pos="4245"/>
        </w:tabs>
        <w:ind w:firstLine="600"/>
        <w:jc w:val="both"/>
        <w:rPr>
          <w:sz w:val="28"/>
        </w:rPr>
      </w:pPr>
    </w:p>
    <w:p w:rsidR="008A5BF8" w:rsidRDefault="008A5BF8">
      <w:pPr>
        <w:pStyle w:val="Standard"/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8A5BF8" w:rsidRDefault="008A5BF8">
      <w:pPr>
        <w:pStyle w:val="Standard"/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8A5BF8" w:rsidRDefault="0026453B">
      <w:pPr>
        <w:pStyle w:val="Standard"/>
        <w:tabs>
          <w:tab w:val="left" w:pos="4245"/>
        </w:tabs>
        <w:ind w:firstLin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пр</w:t>
      </w:r>
      <w:r>
        <w:rPr>
          <w:b/>
          <w:sz w:val="22"/>
          <w:szCs w:val="22"/>
        </w:rPr>
        <w:t>отокола:</w:t>
      </w:r>
    </w:p>
    <w:p w:rsidR="008A5BF8" w:rsidRDefault="0026453B">
      <w:pPr>
        <w:pStyle w:val="Standard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Кворум и итоги голосования по вопросу № 4 повестки дня:</w:t>
      </w: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Утверждение размера и порядка выплат вознаграждения членам Наблюдательного совета общества за исполнение ими своих обязанностей.</w:t>
      </w: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17"/>
        <w:gridCol w:w="1208"/>
      </w:tblGrid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ложения</w:t>
            </w:r>
          </w:p>
        </w:tc>
        <w:tc>
          <w:tcPr>
            <w:tcW w:w="1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17 482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76.52%</w:t>
            </w:r>
          </w:p>
        </w:tc>
      </w:tr>
    </w:tbl>
    <w:p w:rsidR="008A5BF8" w:rsidRDefault="0026453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A5BF8" w:rsidRDefault="0026453B">
      <w:pPr>
        <w:pStyle w:val="Standard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9604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31"/>
        <w:gridCol w:w="3409"/>
        <w:gridCol w:w="3564"/>
      </w:tblGrid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0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отданных за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каждый из вариантов голосования</w:t>
            </w:r>
          </w:p>
        </w:tc>
        <w:tc>
          <w:tcPr>
            <w:tcW w:w="356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% от принявших участие в собрании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17 482</w:t>
            </w:r>
          </w:p>
        </w:tc>
        <w:tc>
          <w:tcPr>
            <w:tcW w:w="3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Положением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63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0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17 482</w:t>
            </w:r>
          </w:p>
        </w:tc>
        <w:tc>
          <w:tcPr>
            <w:tcW w:w="356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F8" w:rsidRDefault="0026453B">
            <w:pPr>
              <w:pStyle w:val="Standard"/>
              <w:jc w:val="right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100</w:t>
            </w:r>
          </w:p>
        </w:tc>
      </w:tr>
    </w:tbl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Членам Наблюдательного совета общества за исполнение ими своих обязанностей  вознаграждение и компенсации расходов, связанных с исполнением ими функций </w:t>
      </w:r>
      <w:r>
        <w:rPr>
          <w:rFonts w:ascii="Calibri" w:hAnsi="Calibri" w:cs="Tahoma"/>
          <w:color w:val="000000"/>
          <w:sz w:val="22"/>
          <w:szCs w:val="22"/>
        </w:rPr>
        <w:t>членов Наблюдательного совета  общества выплачивать ежеквартально в полуторном размере средней зарплаты, сложившейся по фабрике за квартал.</w:t>
      </w:r>
    </w:p>
    <w:p w:rsidR="008A5BF8" w:rsidRDefault="0026453B">
      <w:pPr>
        <w:pStyle w:val="Standard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8A5BF8" w:rsidRDefault="008A5BF8">
      <w:pPr>
        <w:pStyle w:val="Standard"/>
        <w:tabs>
          <w:tab w:val="left" w:pos="4245"/>
        </w:tabs>
        <w:ind w:firstLine="600"/>
        <w:jc w:val="both"/>
        <w:rPr>
          <w:sz w:val="28"/>
        </w:rPr>
      </w:pPr>
    </w:p>
    <w:p w:rsidR="008A5BF8" w:rsidRDefault="0026453B">
      <w:pPr>
        <w:pStyle w:val="Standard"/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4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2"/>
        <w:gridCol w:w="1771"/>
        <w:gridCol w:w="1914"/>
        <w:gridCol w:w="2801"/>
      </w:tblGrid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60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дохода членов Наблюдательного Совета за 2022 год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Заработная плата</w:t>
            </w:r>
          </w:p>
          <w:p w:rsidR="008A5BF8" w:rsidRDefault="008A5BF8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Премия</w:t>
            </w:r>
          </w:p>
          <w:p w:rsidR="008A5BF8" w:rsidRDefault="008A5BF8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  <w:p w:rsidR="008A5BF8" w:rsidRDefault="008A5BF8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Вознаграждение за выполнение обязанностей членов Наблюдательного Совета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60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7798372, 31 руб.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3753436 руб.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579174 руб.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3465762,31 руб.</w:t>
            </w:r>
          </w:p>
        </w:tc>
      </w:tr>
    </w:tbl>
    <w:p w:rsidR="008A5BF8" w:rsidRDefault="008A5BF8">
      <w:pPr>
        <w:pStyle w:val="20"/>
        <w:ind w:left="0"/>
        <w:rPr>
          <w:b/>
          <w:sz w:val="28"/>
          <w:szCs w:val="28"/>
        </w:rPr>
      </w:pPr>
    </w:p>
    <w:p w:rsidR="008A5BF8" w:rsidRDefault="008A5BF8">
      <w:pPr>
        <w:pStyle w:val="20"/>
        <w:ind w:left="0"/>
        <w:jc w:val="center"/>
        <w:rPr>
          <w:b/>
          <w:sz w:val="28"/>
          <w:szCs w:val="28"/>
        </w:rPr>
      </w:pPr>
    </w:p>
    <w:p w:rsidR="008A5BF8" w:rsidRDefault="008A5BF8">
      <w:pPr>
        <w:pStyle w:val="20"/>
        <w:ind w:left="0"/>
        <w:jc w:val="center"/>
        <w:rPr>
          <w:b/>
          <w:sz w:val="28"/>
          <w:szCs w:val="28"/>
        </w:rPr>
      </w:pPr>
    </w:p>
    <w:p w:rsidR="008A5BF8" w:rsidRDefault="008A5BF8">
      <w:pPr>
        <w:pStyle w:val="20"/>
        <w:ind w:left="0"/>
        <w:jc w:val="center"/>
        <w:rPr>
          <w:b/>
          <w:sz w:val="28"/>
          <w:szCs w:val="28"/>
        </w:rPr>
      </w:pPr>
    </w:p>
    <w:p w:rsidR="008A5BF8" w:rsidRDefault="0026453B">
      <w:pPr>
        <w:pStyle w:val="20"/>
        <w:ind w:left="0"/>
        <w:jc w:val="center"/>
      </w:pPr>
      <w:r>
        <w:rPr>
          <w:b/>
          <w:sz w:val="28"/>
          <w:szCs w:val="28"/>
        </w:rPr>
        <w:t>11. СВЕДЕНИЯ О СОБЛЮДЕНИИ АО «</w:t>
      </w:r>
      <w:r>
        <w:rPr>
          <w:sz w:val="28"/>
        </w:rPr>
        <w:t>А</w:t>
      </w:r>
      <w:r>
        <w:rPr>
          <w:b/>
          <w:sz w:val="28"/>
        </w:rPr>
        <w:t>СТРАХАНСКАЯ</w:t>
      </w:r>
      <w:r>
        <w:rPr>
          <w:sz w:val="28"/>
        </w:rPr>
        <w:t xml:space="preserve"> </w:t>
      </w:r>
      <w:r>
        <w:rPr>
          <w:b/>
          <w:sz w:val="28"/>
        </w:rPr>
        <w:t>СЕТЕВЯЗАЛЬНАЯ ФАБРИКА</w:t>
      </w:r>
      <w:r>
        <w:rPr>
          <w:b/>
          <w:sz w:val="28"/>
          <w:szCs w:val="28"/>
        </w:rPr>
        <w:t>» КОДЕКСА КОРПОРАТИВНОГО ПОВЕДЕНИЯ</w:t>
      </w:r>
    </w:p>
    <w:p w:rsidR="008A5BF8" w:rsidRDefault="0026453B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Кодекса является формирование корпоративного поведения в акционерных обществах, направленного на обеспечение прав и законных интересов всех акционеров, независимо от размера пакета принадлежащих им акций. Он содержит рекомендации относительно наилучшей пра</w:t>
      </w:r>
      <w:r>
        <w:rPr>
          <w:sz w:val="28"/>
          <w:szCs w:val="28"/>
        </w:rPr>
        <w:t>ктики корпоративного поведения, которые, однако, не являются обязательными для исполнения, а носят рекомендательный характер.</w:t>
      </w:r>
    </w:p>
    <w:p w:rsidR="008A5BF8" w:rsidRDefault="0026453B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Кодексом предусмотрено право акционерного общества разработать свой собственный кодекс корпоративного поведения или включить отдел</w:t>
      </w:r>
      <w:r>
        <w:rPr>
          <w:sz w:val="28"/>
          <w:szCs w:val="28"/>
        </w:rPr>
        <w:t>ьные положения Кодекса в свои внутренние документы. Обществам также предоставлено право использовать те рекомендации Кодекса, которые оно сочтет для себя приемлемыми.</w:t>
      </w:r>
    </w:p>
    <w:p w:rsidR="008A5BF8" w:rsidRDefault="0026453B">
      <w:pPr>
        <w:pStyle w:val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отсутствие собственного кодекса корпоративного поведения, некоторые его полож</w:t>
      </w:r>
      <w:r>
        <w:rPr>
          <w:sz w:val="28"/>
          <w:szCs w:val="28"/>
        </w:rPr>
        <w:t>ения включены во внутренние документы АО «Астраханская сетевязальная фабрика». Общество придерживается стандартов корпоративной этики и осуществляет свою деятельность в полном соответствии с действующим законодательством, регулярно проводятся общие собрани</w:t>
      </w:r>
      <w:r>
        <w:rPr>
          <w:sz w:val="28"/>
          <w:szCs w:val="28"/>
        </w:rPr>
        <w:t>я акционеров, о проведении которых акционеры уведомляются надлежащим образом и в предусмотренные законодательством  и Уставом общества сроки.</w:t>
      </w:r>
    </w:p>
    <w:p w:rsidR="008A5BF8" w:rsidRDefault="0026453B">
      <w:pPr>
        <w:pStyle w:val="Standard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Акционеры имеют возможность знакомиться со списком лиц,  имеющих право на участие в общем собрании </w:t>
      </w:r>
      <w:r>
        <w:rPr>
          <w:sz w:val="28"/>
          <w:szCs w:val="28"/>
        </w:rPr>
        <w:t xml:space="preserve">акционеров, начиная со дня </w:t>
      </w:r>
      <w:r>
        <w:rPr>
          <w:sz w:val="28"/>
          <w:szCs w:val="28"/>
        </w:rPr>
        <w:lastRenderedPageBreak/>
        <w:t>сообщения о проведении общего собрания акционеров и до закрытия общего собрания.</w:t>
      </w:r>
    </w:p>
    <w:p w:rsidR="008A5BF8" w:rsidRDefault="002645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Уставе общества закреплен перечень информации, документов и материалов, которые должны  предоставляться акционерам при подготовке к проведению общ</w:t>
      </w:r>
      <w:r>
        <w:rPr>
          <w:sz w:val="28"/>
          <w:szCs w:val="28"/>
        </w:rPr>
        <w:t>его собрания акционеров.</w:t>
      </w:r>
    </w:p>
    <w:p w:rsidR="008A5BF8" w:rsidRDefault="002645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составе наблюдательного совета, ревизионной комиссии и исполнительного органа АО «Астраханская сетевязальная фабрика» отсутствуют лица, которые признавались виновными в совершении преступлений в сфере экономической деятел</w:t>
      </w:r>
      <w:r>
        <w:rPr>
          <w:sz w:val="28"/>
          <w:szCs w:val="28"/>
        </w:rPr>
        <w:t>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</w:t>
      </w:r>
      <w:r>
        <w:rPr>
          <w:sz w:val="28"/>
          <w:szCs w:val="28"/>
        </w:rPr>
        <w:t>ти финансов, налогов и сборов, рынка ценных бумаг.</w:t>
      </w:r>
    </w:p>
    <w:p w:rsidR="008A5BF8" w:rsidRDefault="0026453B">
      <w:pPr>
        <w:pStyle w:val="Standard"/>
        <w:jc w:val="both"/>
      </w:pPr>
      <w:r>
        <w:rPr>
          <w:sz w:val="28"/>
          <w:szCs w:val="28"/>
        </w:rPr>
        <w:t xml:space="preserve">        В составе наблюдательного совета, ревизионной комиссии и исполнительного органа АО «Астраханская сетевязальная фабрика» отсутствуют также лица, являющиеся участником, генеральным директором (управл</w:t>
      </w:r>
      <w:r>
        <w:rPr>
          <w:sz w:val="28"/>
          <w:szCs w:val="28"/>
        </w:rPr>
        <w:t xml:space="preserve">яющим), членом органа управления или работником юридического лица, конкурирующего с АО «Астраханская сетевязальная фабрика».                                       </w:t>
      </w:r>
    </w:p>
    <w:p w:rsidR="008A5BF8" w:rsidRDefault="002645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Уставе общества закреплено требование об избрании наблюдательного совета   кумуляти</w:t>
      </w:r>
      <w:r>
        <w:rPr>
          <w:sz w:val="28"/>
          <w:szCs w:val="28"/>
        </w:rPr>
        <w:t xml:space="preserve">вным голосованием, порядок проведения заседаний наблюдательного совета  общества,  требование об одобрении крупной сделки до ее совершения.  </w:t>
      </w:r>
    </w:p>
    <w:p w:rsidR="008A5BF8" w:rsidRDefault="008A5BF8">
      <w:pPr>
        <w:pStyle w:val="Textbody"/>
        <w:jc w:val="both"/>
        <w:rPr>
          <w:b w:val="0"/>
          <w:sz w:val="28"/>
          <w:szCs w:val="28"/>
        </w:rPr>
      </w:pPr>
    </w:p>
    <w:p w:rsidR="008A5BF8" w:rsidRDefault="008A5BF8">
      <w:pPr>
        <w:pStyle w:val="Heading1"/>
        <w:outlineLvl w:val="9"/>
        <w:rPr>
          <w:b w:val="0"/>
          <w:sz w:val="28"/>
          <w:szCs w:val="28"/>
        </w:rPr>
      </w:pPr>
    </w:p>
    <w:p w:rsidR="008A5BF8" w:rsidRDefault="0026453B">
      <w:pPr>
        <w:pStyle w:val="Heading1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12. ИНАЯ ИНФОРМАЦИЯ, ПРЕДУСМОТРЕННАЯ УСТАВОМ ОБЩЕСТВА ИЛИ ИНЫМ ВНУТРЕННИМ ДОКУМЕНТОМ ОБЩЕСТВА</w:t>
      </w:r>
    </w:p>
    <w:p w:rsidR="008A5BF8" w:rsidRDefault="008A5BF8">
      <w:pPr>
        <w:pStyle w:val="Standard"/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5"/>
        <w:gridCol w:w="6214"/>
      </w:tblGrid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Акционерное общество "Астраханская сетевязальная фабрика"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</w:pPr>
            <w:r>
              <w:rPr>
                <w:color w:val="000000"/>
                <w:sz w:val="28"/>
                <w:szCs w:val="28"/>
              </w:rPr>
              <w:t>Сокращенное фирменное наименование эмитента: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АО "Астраханская сетевязальная фабрика"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 нахождения </w:t>
            </w:r>
            <w:r>
              <w:rPr>
                <w:color w:val="000000"/>
                <w:sz w:val="28"/>
                <w:szCs w:val="28"/>
              </w:rPr>
              <w:t>эмитента: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414004, г.Астрахань, ул. Красная Набережная, д. 171.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 эмитента: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1023000824670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эмитента: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</w:pP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3015001860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КПП эмитента: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301501001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(8512) 51-82-36;  (8512) 51-69-77</w:t>
            </w:r>
          </w:p>
          <w:p w:rsidR="008A5BF8" w:rsidRDefault="0026453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 (8512) 51-13-56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</w:pPr>
            <w:hyperlink r:id="rId7" w:history="1">
              <w:r w:rsidR="0026453B">
                <w:t>office@astra-nevod.ru</w:t>
              </w:r>
            </w:hyperlink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Уникальный код эмитента, присвоенный регистрирующим органом: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8A5BF8">
            <w:pPr>
              <w:pStyle w:val="Standard"/>
            </w:pPr>
            <w:hyperlink r:id="rId8" w:history="1">
              <w:r w:rsidR="0026453B">
                <w:rPr>
                  <w:sz w:val="28"/>
                  <w:szCs w:val="28"/>
                </w:rPr>
                <w:t>http://disclosure.1prime.ru/portal/default.aspx?emId</w:t>
              </w:r>
            </w:hyperlink>
            <w:r w:rsidR="0026453B">
              <w:rPr>
                <w:color w:val="000000"/>
                <w:sz w:val="28"/>
                <w:szCs w:val="28"/>
              </w:rPr>
              <w:t>=3015001860</w:t>
            </w:r>
          </w:p>
          <w:p w:rsidR="008A5BF8" w:rsidRDefault="008A5BF8">
            <w:pPr>
              <w:pStyle w:val="Standard"/>
            </w:pPr>
            <w:hyperlink r:id="rId9" w:history="1">
              <w:r w:rsidR="0026453B">
                <w:rPr>
                  <w:sz w:val="28"/>
                  <w:szCs w:val="28"/>
                </w:rPr>
                <w:t>http://</w:t>
              </w:r>
            </w:hyperlink>
            <w:hyperlink r:id="rId10" w:history="1">
              <w:r w:rsidR="0026453B">
                <w:rPr>
                  <w:sz w:val="28"/>
                  <w:szCs w:val="28"/>
                  <w:lang w:val="en-US"/>
                </w:rPr>
                <w:t>astra-nevod.ru</w:t>
              </w:r>
            </w:hyperlink>
          </w:p>
        </w:tc>
      </w:tr>
      <w:tr w:rsidR="008A5BF8" w:rsidTr="008A5BF8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Регистратор</w:t>
            </w:r>
          </w:p>
        </w:tc>
        <w:tc>
          <w:tcPr>
            <w:tcW w:w="6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BF8" w:rsidRDefault="0026453B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«Незав</w:t>
            </w:r>
            <w:r>
              <w:rPr>
                <w:rFonts w:ascii="Arial" w:hAnsi="Arial" w:cs="Arial"/>
                <w:sz w:val="24"/>
                <w:szCs w:val="24"/>
              </w:rPr>
              <w:t>исимая регистраторская компания Р.О.С.Т.»</w:t>
            </w:r>
          </w:p>
          <w:p w:rsidR="008A5BF8" w:rsidRDefault="0026453B">
            <w:pPr>
              <w:pStyle w:val="Standard"/>
            </w:pPr>
            <w:r>
              <w:rPr>
                <w:rFonts w:ascii="Arial" w:hAnsi="Arial" w:cs="Arial"/>
                <w:sz w:val="24"/>
                <w:szCs w:val="24"/>
              </w:rPr>
              <w:t xml:space="preserve"> Юридический адрес: 107996, г. Москва, ул. Стромынка, д. 18, корп. 13.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ИНН:</w:t>
            </w:r>
            <w:r>
              <w:rPr>
                <w:rFonts w:ascii="Arial" w:hAnsi="Arial" w:cs="Arial"/>
                <w:sz w:val="24"/>
                <w:szCs w:val="24"/>
              </w:rPr>
              <w:t xml:space="preserve"> 7705038503  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КПП:</w:t>
            </w:r>
            <w:r>
              <w:rPr>
                <w:rFonts w:ascii="Arial" w:hAnsi="Arial" w:cs="Arial"/>
                <w:sz w:val="24"/>
                <w:szCs w:val="24"/>
              </w:rPr>
              <w:t xml:space="preserve"> 773101001  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ОГРН</w:t>
            </w:r>
            <w:r>
              <w:rPr>
                <w:rFonts w:ascii="Arial" w:hAnsi="Arial" w:cs="Arial"/>
                <w:sz w:val="24"/>
                <w:szCs w:val="24"/>
              </w:rPr>
              <w:t xml:space="preserve">: 1027739063087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A5BF8" w:rsidRDefault="0026453B">
            <w:pPr>
              <w:pStyle w:val="Heading1"/>
              <w:tabs>
                <w:tab w:val="left" w:pos="3282"/>
                <w:tab w:val="right" w:pos="9638"/>
              </w:tabs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Астраханский филиал</w:t>
            </w:r>
          </w:p>
          <w:p w:rsidR="008A5BF8" w:rsidRDefault="0026453B">
            <w:pPr>
              <w:pStyle w:val="Standard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414040, г. Астрахань, Кировский район, ул. Победы, д.41,</w:t>
            </w:r>
          </w:p>
          <w:p w:rsidR="008A5BF8" w:rsidRDefault="0026453B">
            <w:pPr>
              <w:pStyle w:val="Standard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4 этаж, оф.4.6.</w:t>
            </w:r>
          </w:p>
          <w:p w:rsidR="008A5BF8" w:rsidRDefault="0026453B">
            <w:pPr>
              <w:pStyle w:val="Standard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Банковские реквизиты: р/с 40701810399929300035  в АО «Альфа-банк»</w:t>
            </w:r>
          </w:p>
          <w:p w:rsidR="008A5BF8" w:rsidRDefault="0026453B">
            <w:pPr>
              <w:pStyle w:val="Standard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БИК 044525593, к/с 30101810200000000593</w:t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31F20"/>
                <w:sz w:val="24"/>
                <w:szCs w:val="24"/>
              </w:rPr>
              <w:t>Телефон/Факс: +7 (8512) 24-10-40, +7 (8512) 24-10-70</w:t>
            </w:r>
          </w:p>
        </w:tc>
      </w:tr>
    </w:tbl>
    <w:p w:rsidR="008A5BF8" w:rsidRDefault="008A5BF8">
      <w:pPr>
        <w:pStyle w:val="Standard"/>
        <w:ind w:firstLine="426"/>
        <w:jc w:val="both"/>
        <w:rPr>
          <w:sz w:val="28"/>
          <w:szCs w:val="28"/>
        </w:rPr>
      </w:pPr>
    </w:p>
    <w:p w:rsidR="008A5BF8" w:rsidRDefault="0026453B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Уставом и внутренними документами не предусмотрена.</w:t>
      </w:r>
    </w:p>
    <w:p w:rsidR="008A5BF8" w:rsidRDefault="0026453B">
      <w:pPr>
        <w:pStyle w:val="Standard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8A5BF8" w:rsidRDefault="008A5BF8">
      <w:pPr>
        <w:pStyle w:val="Standard"/>
        <w:jc w:val="both"/>
        <w:rPr>
          <w:sz w:val="28"/>
          <w:szCs w:val="26"/>
        </w:rPr>
      </w:pPr>
    </w:p>
    <w:p w:rsidR="008A5BF8" w:rsidRDefault="008A5BF8">
      <w:pPr>
        <w:pStyle w:val="Standard"/>
        <w:jc w:val="both"/>
        <w:rPr>
          <w:sz w:val="28"/>
          <w:szCs w:val="26"/>
        </w:rPr>
      </w:pPr>
    </w:p>
    <w:p w:rsidR="008A5BF8" w:rsidRDefault="008A5BF8">
      <w:pPr>
        <w:pStyle w:val="Standard"/>
        <w:jc w:val="both"/>
        <w:rPr>
          <w:sz w:val="28"/>
          <w:szCs w:val="26"/>
        </w:rPr>
      </w:pPr>
    </w:p>
    <w:p w:rsidR="008A5BF8" w:rsidRDefault="0026453B">
      <w:pPr>
        <w:pStyle w:val="2"/>
        <w:tabs>
          <w:tab w:val="left" w:pos="4245"/>
        </w:tabs>
        <w:rPr>
          <w:sz w:val="28"/>
        </w:rPr>
      </w:pPr>
      <w:r>
        <w:rPr>
          <w:sz w:val="28"/>
        </w:rPr>
        <w:t>Ге</w:t>
      </w:r>
      <w:r>
        <w:rPr>
          <w:sz w:val="28"/>
        </w:rPr>
        <w:t xml:space="preserve">неральный директор                                                  Бычков Е.А             </w:t>
      </w:r>
    </w:p>
    <w:p w:rsidR="008A5BF8" w:rsidRDefault="008A5BF8">
      <w:pPr>
        <w:pStyle w:val="2"/>
        <w:tabs>
          <w:tab w:val="left" w:pos="4245"/>
        </w:tabs>
        <w:ind w:firstLine="600"/>
        <w:rPr>
          <w:sz w:val="28"/>
        </w:rPr>
      </w:pPr>
    </w:p>
    <w:p w:rsidR="008A5BF8" w:rsidRDefault="0026453B">
      <w:pPr>
        <w:pStyle w:val="Textbod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 бухгалтер                                                    Тихонова И.В.</w:t>
      </w:r>
    </w:p>
    <w:p w:rsidR="008A5BF8" w:rsidRDefault="008A5BF8">
      <w:pPr>
        <w:pStyle w:val="Standard"/>
      </w:pPr>
    </w:p>
    <w:sectPr w:rsidR="008A5BF8" w:rsidSect="008A5BF8">
      <w:footerReference w:type="even" r:id="rId11"/>
      <w:footerReference w:type="default" r:id="rId12"/>
      <w:pgSz w:w="11906" w:h="16838"/>
      <w:pgMar w:top="851" w:right="851" w:bottom="709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3B" w:rsidRDefault="0026453B" w:rsidP="008A5BF8">
      <w:r>
        <w:separator/>
      </w:r>
    </w:p>
  </w:endnote>
  <w:endnote w:type="continuationSeparator" w:id="0">
    <w:p w:rsidR="0026453B" w:rsidRDefault="0026453B" w:rsidP="008A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F8" w:rsidRDefault="008A5BF8">
    <w:pPr>
      <w:pStyle w:val="Footer"/>
      <w:ind w:right="360"/>
    </w:pPr>
    <w:fldSimple w:instr=" PAGE ">
      <w:r w:rsidR="004A03E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F8" w:rsidRDefault="008A5BF8">
    <w:pPr>
      <w:pStyle w:val="Footer"/>
    </w:pPr>
    <w:fldSimple w:instr=" PAGE ">
      <w:r w:rsidR="004A03E7">
        <w:rPr>
          <w:noProof/>
        </w:rPr>
        <w:t>13</w:t>
      </w:r>
    </w:fldSimple>
  </w:p>
  <w:p w:rsidR="008A5BF8" w:rsidRDefault="008A5B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3B" w:rsidRDefault="0026453B" w:rsidP="008A5BF8">
      <w:r w:rsidRPr="008A5BF8">
        <w:rPr>
          <w:color w:val="000000"/>
        </w:rPr>
        <w:separator/>
      </w:r>
    </w:p>
  </w:footnote>
  <w:footnote w:type="continuationSeparator" w:id="0">
    <w:p w:rsidR="0026453B" w:rsidRDefault="0026453B" w:rsidP="008A5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689"/>
    <w:multiLevelType w:val="multilevel"/>
    <w:tmpl w:val="DD409CF4"/>
    <w:styleLink w:val="WW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1EF25AF7"/>
    <w:multiLevelType w:val="multilevel"/>
    <w:tmpl w:val="F1F6F6A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2037610"/>
    <w:multiLevelType w:val="multilevel"/>
    <w:tmpl w:val="3D2AE7A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2B6E51CF"/>
    <w:multiLevelType w:val="multilevel"/>
    <w:tmpl w:val="4D984EFC"/>
    <w:styleLink w:val="WWNum9"/>
    <w:lvl w:ilvl="0">
      <w:start w:val="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B002E71"/>
    <w:multiLevelType w:val="multilevel"/>
    <w:tmpl w:val="C1FE9DB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F2E03FD"/>
    <w:multiLevelType w:val="multilevel"/>
    <w:tmpl w:val="42D07C6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2944218"/>
    <w:multiLevelType w:val="multilevel"/>
    <w:tmpl w:val="8B5CB382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5C77FB5"/>
    <w:multiLevelType w:val="multilevel"/>
    <w:tmpl w:val="518241D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76F0020"/>
    <w:multiLevelType w:val="multilevel"/>
    <w:tmpl w:val="FAA6512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53369FD"/>
    <w:multiLevelType w:val="multilevel"/>
    <w:tmpl w:val="DAE2D058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797E3C64"/>
    <w:multiLevelType w:val="multilevel"/>
    <w:tmpl w:val="244249B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5"/>
    </w:lvlOverride>
  </w:num>
  <w:num w:numId="15">
    <w:abstractNumId w:val="6"/>
    <w:lvlOverride w:ilvl="0">
      <w:startOverride w:val="3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BF8"/>
    <w:rsid w:val="0026453B"/>
    <w:rsid w:val="004A03E7"/>
    <w:rsid w:val="008A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BF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BF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8A5BF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A5BF8"/>
    <w:rPr>
      <w:b/>
      <w:sz w:val="24"/>
    </w:rPr>
  </w:style>
  <w:style w:type="paragraph" w:styleId="a3">
    <w:name w:val="List"/>
    <w:basedOn w:val="Textbody"/>
    <w:rsid w:val="008A5BF8"/>
    <w:rPr>
      <w:rFonts w:cs="Arial"/>
    </w:rPr>
  </w:style>
  <w:style w:type="paragraph" w:customStyle="1" w:styleId="Caption">
    <w:name w:val="Caption"/>
    <w:basedOn w:val="Standard"/>
    <w:rsid w:val="008A5B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A5BF8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8A5BF8"/>
    <w:pPr>
      <w:keepNext/>
      <w:outlineLvl w:val="0"/>
    </w:pPr>
    <w:rPr>
      <w:b/>
      <w:sz w:val="44"/>
    </w:rPr>
  </w:style>
  <w:style w:type="paragraph" w:customStyle="1" w:styleId="Heading2">
    <w:name w:val="Heading 2"/>
    <w:basedOn w:val="Standard"/>
    <w:next w:val="Textbody"/>
    <w:rsid w:val="008A5BF8"/>
    <w:pPr>
      <w:keepNext/>
      <w:outlineLvl w:val="1"/>
    </w:pPr>
    <w:rPr>
      <w:rFonts w:ascii="Arial Narrow" w:hAnsi="Arial Narrow"/>
      <w:b/>
      <w:sz w:val="28"/>
    </w:rPr>
  </w:style>
  <w:style w:type="paragraph" w:customStyle="1" w:styleId="Heading3">
    <w:name w:val="Heading 3"/>
    <w:basedOn w:val="Standard"/>
    <w:next w:val="Textbody"/>
    <w:rsid w:val="008A5BF8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paragraph" w:customStyle="1" w:styleId="Heading4">
    <w:name w:val="Heading 4"/>
    <w:basedOn w:val="Standard"/>
    <w:next w:val="Textbody"/>
    <w:rsid w:val="008A5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2">
    <w:name w:val="Body Text 2"/>
    <w:basedOn w:val="Standard"/>
    <w:rsid w:val="008A5BF8"/>
    <w:pPr>
      <w:spacing w:after="120" w:line="480" w:lineRule="auto"/>
    </w:pPr>
  </w:style>
  <w:style w:type="paragraph" w:styleId="3">
    <w:name w:val="Body Text 3"/>
    <w:basedOn w:val="Standard"/>
    <w:rsid w:val="008A5BF8"/>
    <w:pPr>
      <w:spacing w:after="120"/>
    </w:pPr>
    <w:rPr>
      <w:sz w:val="16"/>
      <w:szCs w:val="16"/>
    </w:rPr>
  </w:style>
  <w:style w:type="paragraph" w:styleId="20">
    <w:name w:val="Body Text Indent 2"/>
    <w:basedOn w:val="Standard"/>
    <w:rsid w:val="008A5BF8"/>
    <w:pPr>
      <w:spacing w:after="120" w:line="480" w:lineRule="auto"/>
      <w:ind w:left="283"/>
    </w:pPr>
  </w:style>
  <w:style w:type="paragraph" w:styleId="30">
    <w:name w:val="Body Text Indent 3"/>
    <w:basedOn w:val="Standard"/>
    <w:rsid w:val="008A5BF8"/>
    <w:pPr>
      <w:spacing w:after="120"/>
      <w:ind w:left="283"/>
    </w:pPr>
    <w:rPr>
      <w:sz w:val="16"/>
      <w:szCs w:val="16"/>
    </w:rPr>
  </w:style>
  <w:style w:type="paragraph" w:styleId="a4">
    <w:name w:val="Title"/>
    <w:basedOn w:val="Standard"/>
    <w:next w:val="a5"/>
    <w:rsid w:val="008A5BF8"/>
    <w:pPr>
      <w:spacing w:before="240" w:after="60"/>
      <w:jc w:val="center"/>
    </w:pPr>
    <w:rPr>
      <w:rFonts w:ascii="Arial" w:hAnsi="Arial"/>
      <w:b/>
      <w:bCs/>
      <w:sz w:val="32"/>
      <w:szCs w:val="36"/>
    </w:rPr>
  </w:style>
  <w:style w:type="paragraph" w:styleId="a5">
    <w:name w:val="Subtitle"/>
    <w:basedOn w:val="Heading"/>
    <w:next w:val="Textbody"/>
    <w:rsid w:val="008A5BF8"/>
    <w:pPr>
      <w:jc w:val="center"/>
    </w:pPr>
    <w:rPr>
      <w:i/>
      <w:iCs/>
    </w:rPr>
  </w:style>
  <w:style w:type="paragraph" w:customStyle="1" w:styleId="Footer">
    <w:name w:val="Footer"/>
    <w:basedOn w:val="Standard"/>
    <w:rsid w:val="008A5BF8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Normal (Web)"/>
    <w:basedOn w:val="Standard"/>
    <w:rsid w:val="008A5BF8"/>
    <w:pPr>
      <w:spacing w:before="100" w:after="28"/>
    </w:pPr>
    <w:rPr>
      <w:sz w:val="24"/>
      <w:szCs w:val="24"/>
    </w:rPr>
  </w:style>
  <w:style w:type="paragraph" w:customStyle="1" w:styleId="a7">
    <w:name w:val="Знак Знак Знак Знак"/>
    <w:basedOn w:val="Standard"/>
    <w:rsid w:val="008A5BF8"/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Standard"/>
    <w:rsid w:val="008A5BF8"/>
    <w:pPr>
      <w:suppressLineNumbers/>
    </w:pPr>
  </w:style>
  <w:style w:type="paragraph" w:customStyle="1" w:styleId="TableHeading">
    <w:name w:val="Table Heading"/>
    <w:basedOn w:val="TableContents"/>
    <w:rsid w:val="008A5BF8"/>
    <w:pPr>
      <w:jc w:val="center"/>
    </w:pPr>
    <w:rPr>
      <w:b/>
      <w:bCs/>
    </w:rPr>
  </w:style>
  <w:style w:type="character" w:styleId="a8">
    <w:name w:val="page number"/>
    <w:basedOn w:val="a0"/>
    <w:rsid w:val="008A5BF8"/>
  </w:style>
  <w:style w:type="character" w:customStyle="1" w:styleId="Internetlink">
    <w:name w:val="Internet link"/>
    <w:basedOn w:val="a0"/>
    <w:rsid w:val="008A5B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BF8"/>
  </w:style>
  <w:style w:type="character" w:customStyle="1" w:styleId="StrongEmphasis">
    <w:name w:val="Strong Emphasis"/>
    <w:basedOn w:val="a0"/>
    <w:rsid w:val="008A5BF8"/>
    <w:rPr>
      <w:b/>
      <w:bCs/>
    </w:rPr>
  </w:style>
  <w:style w:type="character" w:customStyle="1" w:styleId="a9">
    <w:name w:val="Цветовое выделение"/>
    <w:rsid w:val="008A5BF8"/>
    <w:rPr>
      <w:b/>
      <w:bCs/>
      <w:color w:val="26282F"/>
    </w:rPr>
  </w:style>
  <w:style w:type="character" w:customStyle="1" w:styleId="ListLabel1">
    <w:name w:val="ListLabel 1"/>
    <w:rsid w:val="008A5BF8"/>
    <w:rPr>
      <w:rFonts w:eastAsia="Times New Roman" w:cs="Times New Roman"/>
    </w:rPr>
  </w:style>
  <w:style w:type="character" w:customStyle="1" w:styleId="ListLabel2">
    <w:name w:val="ListLabel 2"/>
    <w:rsid w:val="008A5BF8"/>
    <w:rPr>
      <w:sz w:val="20"/>
    </w:rPr>
  </w:style>
  <w:style w:type="character" w:customStyle="1" w:styleId="ListLabel3">
    <w:name w:val="ListLabel 3"/>
    <w:rsid w:val="008A5BF8"/>
    <w:rPr>
      <w:rFonts w:cs="Courier New"/>
    </w:rPr>
  </w:style>
  <w:style w:type="paragraph" w:styleId="aa">
    <w:name w:val="footer"/>
    <w:basedOn w:val="a"/>
    <w:rsid w:val="008A5B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8A5BF8"/>
  </w:style>
  <w:style w:type="numbering" w:customStyle="1" w:styleId="WWNum1">
    <w:name w:val="WWNum1"/>
    <w:basedOn w:val="a2"/>
    <w:rsid w:val="008A5BF8"/>
    <w:pPr>
      <w:numPr>
        <w:numId w:val="1"/>
      </w:numPr>
    </w:pPr>
  </w:style>
  <w:style w:type="numbering" w:customStyle="1" w:styleId="WWNum2">
    <w:name w:val="WWNum2"/>
    <w:basedOn w:val="a2"/>
    <w:rsid w:val="008A5BF8"/>
    <w:pPr>
      <w:numPr>
        <w:numId w:val="2"/>
      </w:numPr>
    </w:pPr>
  </w:style>
  <w:style w:type="numbering" w:customStyle="1" w:styleId="WWNum3">
    <w:name w:val="WWNum3"/>
    <w:basedOn w:val="a2"/>
    <w:rsid w:val="008A5BF8"/>
    <w:pPr>
      <w:numPr>
        <w:numId w:val="3"/>
      </w:numPr>
    </w:pPr>
  </w:style>
  <w:style w:type="numbering" w:customStyle="1" w:styleId="WWNum4">
    <w:name w:val="WWNum4"/>
    <w:basedOn w:val="a2"/>
    <w:rsid w:val="008A5BF8"/>
    <w:pPr>
      <w:numPr>
        <w:numId w:val="4"/>
      </w:numPr>
    </w:pPr>
  </w:style>
  <w:style w:type="numbering" w:customStyle="1" w:styleId="WWNum5">
    <w:name w:val="WWNum5"/>
    <w:basedOn w:val="a2"/>
    <w:rsid w:val="008A5BF8"/>
    <w:pPr>
      <w:numPr>
        <w:numId w:val="5"/>
      </w:numPr>
    </w:pPr>
  </w:style>
  <w:style w:type="numbering" w:customStyle="1" w:styleId="WWNum6">
    <w:name w:val="WWNum6"/>
    <w:basedOn w:val="a2"/>
    <w:rsid w:val="008A5BF8"/>
    <w:pPr>
      <w:numPr>
        <w:numId w:val="6"/>
      </w:numPr>
    </w:pPr>
  </w:style>
  <w:style w:type="numbering" w:customStyle="1" w:styleId="WWNum7">
    <w:name w:val="WWNum7"/>
    <w:basedOn w:val="a2"/>
    <w:rsid w:val="008A5BF8"/>
    <w:pPr>
      <w:numPr>
        <w:numId w:val="7"/>
      </w:numPr>
    </w:pPr>
  </w:style>
  <w:style w:type="numbering" w:customStyle="1" w:styleId="WWNum8">
    <w:name w:val="WWNum8"/>
    <w:basedOn w:val="a2"/>
    <w:rsid w:val="008A5BF8"/>
    <w:pPr>
      <w:numPr>
        <w:numId w:val="8"/>
      </w:numPr>
    </w:pPr>
  </w:style>
  <w:style w:type="numbering" w:customStyle="1" w:styleId="WWNum9">
    <w:name w:val="WWNum9"/>
    <w:basedOn w:val="a2"/>
    <w:rsid w:val="008A5BF8"/>
    <w:pPr>
      <w:numPr>
        <w:numId w:val="9"/>
      </w:numPr>
    </w:pPr>
  </w:style>
  <w:style w:type="numbering" w:customStyle="1" w:styleId="WWNum10">
    <w:name w:val="WWNum10"/>
    <w:basedOn w:val="a2"/>
    <w:rsid w:val="008A5BF8"/>
    <w:pPr>
      <w:numPr>
        <w:numId w:val="10"/>
      </w:numPr>
    </w:pPr>
  </w:style>
  <w:style w:type="numbering" w:customStyle="1" w:styleId="WWNum11">
    <w:name w:val="WWNum11"/>
    <w:basedOn w:val="a2"/>
    <w:rsid w:val="008A5BF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stra-nevod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stra-nev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ra-nevod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3116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«Предварительно утвержден»</dc:title>
  <dc:creator>Картушина Людмила</dc:creator>
  <cp:lastModifiedBy>ASF-otchet</cp:lastModifiedBy>
  <cp:revision>2</cp:revision>
  <cp:lastPrinted>2023-05-25T05:53:00Z</cp:lastPrinted>
  <dcterms:created xsi:type="dcterms:W3CDTF">2023-05-25T12:00:00Z</dcterms:created>
  <dcterms:modified xsi:type="dcterms:W3CDTF">2023-05-25T12:00:00Z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АООТ "АСВФ"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